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pacing w:val="0"/>
          <w:sz w:val="32"/>
        </w:rPr>
        <w:alias w:val="Titel"/>
        <w:tag w:val=""/>
        <w:id w:val="1051192573"/>
        <w:placeholder>
          <w:docPart w:val="904B33A20CED4C15A25722E88C91378C"/>
        </w:placeholder>
        <w:dataBinding w:prefixMappings="xmlns:ns0='http://purl.org/dc/elements/1.1/' xmlns:ns1='http://schemas.openxmlformats.org/package/2006/metadata/core-properties' " w:xpath="/ns1:coreProperties[1]/ns0:title[1]" w:storeItemID="{6C3C8BC8-F283-45AE-878A-BAB7291924A1}"/>
        <w:text/>
      </w:sdtPr>
      <w:sdtEndPr/>
      <w:sdtContent>
        <w:p w14:paraId="316F00E2" w14:textId="5F6760FE" w:rsidR="002669F3" w:rsidRPr="003356B7" w:rsidRDefault="00CE7CDA" w:rsidP="00CE7CDA">
          <w:pPr>
            <w:pStyle w:val="Titel"/>
            <w:widowControl w:val="0"/>
            <w:spacing w:before="0"/>
            <w:jc w:val="center"/>
            <w:sectPr w:rsidR="002669F3" w:rsidRPr="003356B7" w:rsidSect="001E345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126" w:right="1418" w:bottom="1985" w:left="1985" w:header="0" w:footer="567" w:gutter="0"/>
              <w:pgNumType w:start="1"/>
              <w:cols w:space="708"/>
              <w:titlePg/>
              <w:docGrid w:linePitch="360"/>
            </w:sectPr>
          </w:pPr>
          <w:r w:rsidRPr="00CE7CDA">
            <w:rPr>
              <w:spacing w:val="0"/>
              <w:sz w:val="32"/>
            </w:rPr>
            <w:t xml:space="preserve">Hinweise zum Datenschutz im Zusammenhang mit der </w:t>
          </w:r>
          <w:r>
            <w:rPr>
              <w:spacing w:val="0"/>
              <w:sz w:val="32"/>
            </w:rPr>
            <w:t xml:space="preserve">           </w:t>
          </w:r>
          <w:r w:rsidRPr="00CE7CDA">
            <w:rPr>
              <w:spacing w:val="0"/>
              <w:sz w:val="32"/>
            </w:rPr>
            <w:t>Einsichtnahme in das erweiterte Führungszeugnis</w:t>
          </w:r>
        </w:p>
      </w:sdtContent>
    </w:sdt>
    <w:p w14:paraId="5A74D1ED" w14:textId="2D8DA953" w:rsidR="00CE7CDA" w:rsidRPr="00CE7CDA" w:rsidRDefault="00CE7CDA" w:rsidP="00CE7CDA">
      <w:pPr>
        <w:pStyle w:val="Textkrper"/>
        <w:widowControl w:val="0"/>
        <w:spacing w:line="240" w:lineRule="auto"/>
        <w:rPr>
          <w:sz w:val="20"/>
          <w:szCs w:val="20"/>
        </w:rPr>
      </w:pPr>
      <w:r w:rsidRPr="00CE7CDA">
        <w:rPr>
          <w:sz w:val="20"/>
          <w:szCs w:val="20"/>
        </w:rPr>
        <w:t>Mit diesen Hinweisen zum Datenschutz informieren wir Sie über die Verarbeitung Ihrer personenbezogenen Daten bei der Einsichtnahme in ein erweitertes Führungszeugnis zu Ihrer Person durch uns. Zudem informieren wir Sie über die Ihnen zustehenden Rechte und kommen damit unseren Informationspflichten aus Art. 13, 14 und 21 DSGVO nach. Bei DSGVO und BDSG handelt es sich um Abkürzungen der einschlägigen Gesetze (DSGVO = EU-Datenschutz-Grundverordnung, BDSG = Bundesdatenschutzgesetz).</w:t>
      </w:r>
    </w:p>
    <w:p w14:paraId="4EA665FC" w14:textId="77777777" w:rsidR="00CE7CDA" w:rsidRPr="00CE7CDA" w:rsidRDefault="00CE7CDA" w:rsidP="00CE7CDA">
      <w:pPr>
        <w:pStyle w:val="Textkrper"/>
        <w:widowControl w:val="0"/>
        <w:spacing w:line="240" w:lineRule="auto"/>
        <w:rPr>
          <w:sz w:val="20"/>
          <w:szCs w:val="20"/>
        </w:rPr>
      </w:pPr>
      <w:r w:rsidRPr="00CE7CDA">
        <w:rPr>
          <w:sz w:val="20"/>
          <w:szCs w:val="20"/>
        </w:rPr>
        <w:t>Wenn Sie eine Tätigkeit bei uns übernehmen wollen, bei der Sie intensiven Kontakt zu Kindern und Jugendlichen bekommen können, verlangen wir die Vorlage eines erweiterten Führungszeugnisses. Das erweiterte Führungszeugnis darf bei Vorlage nicht älter als drei Monate sein. Mit der Einsichtnahme und der Dokumentation der Einsichtnahme werden personenbezogene Daten durch uns verarbeitet. Diese Verarbeitung dient dazu, einschlägig vorbestrafte Personen von einer Tätigkeit in der freien Kinder- und Jugendhilfe auszuschließen. Mit den folgenden Angaben informieren wir Sie über die wesentlichen Aspekte der dabei erforderlichen Datenverarbeitung:</w:t>
      </w:r>
    </w:p>
    <w:p w14:paraId="60A35C2C" w14:textId="77777777" w:rsidR="00CE7CDA" w:rsidRPr="00CE7CDA" w:rsidRDefault="00CE7CDA" w:rsidP="00CE7CDA">
      <w:pPr>
        <w:pStyle w:val="Textkrper"/>
        <w:widowControl w:val="0"/>
        <w:spacing w:line="240" w:lineRule="auto"/>
        <w:rPr>
          <w:sz w:val="20"/>
          <w:szCs w:val="20"/>
        </w:rPr>
      </w:pPr>
    </w:p>
    <w:p w14:paraId="74654B7C" w14:textId="6ECD5EBD" w:rsidR="00CE7CDA" w:rsidRPr="00AD4D91" w:rsidRDefault="00CE7CDA" w:rsidP="00CE7CDA">
      <w:pPr>
        <w:pStyle w:val="Textkrper"/>
        <w:widowControl w:val="0"/>
        <w:spacing w:line="240" w:lineRule="auto"/>
        <w:rPr>
          <w:b/>
          <w:szCs w:val="20"/>
        </w:rPr>
      </w:pPr>
      <w:r w:rsidRPr="00AD4D91">
        <w:rPr>
          <w:b/>
          <w:szCs w:val="20"/>
        </w:rPr>
        <w:t>1. Wer ist der*die datenschutzrechtlich Verantwortliche und wie können Sie mit ihm*ihr in Kontakt treten?</w:t>
      </w:r>
    </w:p>
    <w:p w14:paraId="43AECE5D" w14:textId="1C61CB9F" w:rsidR="00CE7CDA" w:rsidRPr="00CE7CDA" w:rsidRDefault="00CE7CDA" w:rsidP="00CE7CDA">
      <w:pPr>
        <w:pStyle w:val="Textkrper"/>
        <w:widowControl w:val="0"/>
        <w:spacing w:line="240" w:lineRule="auto"/>
        <w:rPr>
          <w:sz w:val="20"/>
          <w:szCs w:val="20"/>
        </w:rPr>
      </w:pPr>
      <w:r w:rsidRPr="00CE7CDA">
        <w:rPr>
          <w:sz w:val="20"/>
          <w:szCs w:val="20"/>
        </w:rPr>
        <w:t>Datenschutzrechtlich verantwortliche Person ist:</w:t>
      </w:r>
    </w:p>
    <w:p w14:paraId="242F9B48" w14:textId="77777777" w:rsidR="00CE7CDA" w:rsidRPr="00CE7CDA" w:rsidRDefault="00CE7CDA" w:rsidP="00CE7CDA">
      <w:pPr>
        <w:pStyle w:val="Textkrper"/>
        <w:widowControl w:val="0"/>
        <w:spacing w:line="240" w:lineRule="auto"/>
        <w:rPr>
          <w:sz w:val="20"/>
          <w:szCs w:val="20"/>
        </w:rPr>
      </w:pPr>
      <w:r w:rsidRPr="00CE7CDA">
        <w:rPr>
          <w:sz w:val="20"/>
          <w:szCs w:val="20"/>
        </w:rPr>
        <w:t>TuS Musterstadt e. V., vertreten durch den Vorstand gemäß § 26 BGB, Am Sportplatz 1, 12345 Musterstadt, Telefon: 0123/456789-0, E-Mail: info@tus-musterstadt.de</w:t>
      </w:r>
    </w:p>
    <w:p w14:paraId="5164D64C" w14:textId="77777777" w:rsidR="00CE7CDA" w:rsidRPr="00CE7CDA" w:rsidRDefault="00CE7CDA" w:rsidP="00CE7CDA">
      <w:pPr>
        <w:pStyle w:val="Textkrper"/>
        <w:widowControl w:val="0"/>
        <w:spacing w:line="240" w:lineRule="auto"/>
        <w:rPr>
          <w:sz w:val="20"/>
          <w:szCs w:val="20"/>
        </w:rPr>
      </w:pPr>
    </w:p>
    <w:p w14:paraId="11662DF8" w14:textId="57B8598B" w:rsidR="00CE7CDA" w:rsidRPr="00AD4D91" w:rsidRDefault="00CE7CDA" w:rsidP="00CE7CDA">
      <w:pPr>
        <w:pStyle w:val="Textkrper"/>
        <w:widowControl w:val="0"/>
        <w:spacing w:line="240" w:lineRule="auto"/>
        <w:rPr>
          <w:b/>
          <w:szCs w:val="20"/>
        </w:rPr>
      </w:pPr>
      <w:r w:rsidRPr="00AD4D91">
        <w:rPr>
          <w:b/>
          <w:szCs w:val="20"/>
        </w:rPr>
        <w:t>2. Wie erreichen Sie unseren*unsere Datenschutzbeauftragte*n?</w:t>
      </w:r>
    </w:p>
    <w:p w14:paraId="0E41138F" w14:textId="564FFE17" w:rsidR="00CE7CDA" w:rsidRPr="00CE7CDA" w:rsidRDefault="00CE7CDA" w:rsidP="00CE7CDA">
      <w:pPr>
        <w:pStyle w:val="Textkrper"/>
        <w:widowControl w:val="0"/>
        <w:spacing w:line="240" w:lineRule="auto"/>
        <w:rPr>
          <w:sz w:val="20"/>
          <w:szCs w:val="20"/>
        </w:rPr>
      </w:pPr>
      <w:r w:rsidRPr="00CE7CDA">
        <w:rPr>
          <w:sz w:val="20"/>
          <w:szCs w:val="20"/>
        </w:rPr>
        <w:t>Der TuS Musterstadt e. V. hat einen*eine Datenschutzbeauftragte*n benannt, den*die Sie unter den folgenden Kontaktdaten erreichen:</w:t>
      </w:r>
    </w:p>
    <w:p w14:paraId="719815E9" w14:textId="77777777" w:rsidR="00CE7CDA" w:rsidRPr="00CE7CDA" w:rsidRDefault="00CE7CDA" w:rsidP="00CE7CDA">
      <w:pPr>
        <w:pStyle w:val="Textkrper"/>
        <w:widowControl w:val="0"/>
        <w:spacing w:line="240" w:lineRule="auto"/>
        <w:rPr>
          <w:sz w:val="20"/>
          <w:szCs w:val="20"/>
        </w:rPr>
      </w:pPr>
      <w:r w:rsidRPr="00CE7CDA">
        <w:rPr>
          <w:sz w:val="20"/>
          <w:szCs w:val="20"/>
        </w:rPr>
        <w:t>Der*Die Datenschutzbeauftragte des TuS Musterstadt e. V., Am Sportplatz 1, 12345 Musterstadt, Telefon: 0123/456789-99, E-Mail: datenschutz@tus-musterstadt.de</w:t>
      </w:r>
    </w:p>
    <w:p w14:paraId="728D77FD" w14:textId="77777777" w:rsidR="00CE7CDA" w:rsidRPr="00CE7CDA" w:rsidRDefault="00CE7CDA" w:rsidP="00CE7CDA">
      <w:pPr>
        <w:pStyle w:val="Textkrper"/>
        <w:widowControl w:val="0"/>
        <w:spacing w:line="240" w:lineRule="auto"/>
        <w:rPr>
          <w:sz w:val="20"/>
          <w:szCs w:val="20"/>
        </w:rPr>
      </w:pPr>
    </w:p>
    <w:p w14:paraId="343FB20B" w14:textId="1EC3BE15" w:rsidR="00CE7CDA" w:rsidRPr="00AD4D91" w:rsidRDefault="00CE7CDA" w:rsidP="00CE7CDA">
      <w:pPr>
        <w:pStyle w:val="Textkrper"/>
        <w:widowControl w:val="0"/>
        <w:spacing w:line="240" w:lineRule="auto"/>
        <w:rPr>
          <w:b/>
          <w:szCs w:val="20"/>
        </w:rPr>
      </w:pPr>
      <w:r w:rsidRPr="00AD4D91">
        <w:rPr>
          <w:b/>
          <w:szCs w:val="20"/>
        </w:rPr>
        <w:t>3. Welche Kategorien von Daten werden verarbeitet?</w:t>
      </w:r>
    </w:p>
    <w:p w14:paraId="7127E35E" w14:textId="565FE82C" w:rsidR="00CE7CDA" w:rsidRPr="00CE7CDA" w:rsidRDefault="00CE7CDA" w:rsidP="00CE7CDA">
      <w:pPr>
        <w:pStyle w:val="Textkrper"/>
        <w:widowControl w:val="0"/>
        <w:spacing w:line="240" w:lineRule="auto"/>
        <w:rPr>
          <w:sz w:val="20"/>
          <w:szCs w:val="20"/>
        </w:rPr>
      </w:pPr>
      <w:r w:rsidRPr="00CE7CDA">
        <w:rPr>
          <w:sz w:val="20"/>
          <w:szCs w:val="20"/>
        </w:rPr>
        <w:t>Wir verarbeiten mit der Einsichtnahme in das erweiterte Führungszeugnis folgende Daten zu Ihrer Person:</w:t>
      </w:r>
    </w:p>
    <w:p w14:paraId="0A3EB4D9" w14:textId="2EA59F68" w:rsidR="00AD4D91" w:rsidRDefault="00CE7CDA" w:rsidP="00CE7CDA">
      <w:pPr>
        <w:pStyle w:val="Textkrper"/>
        <w:widowControl w:val="0"/>
        <w:spacing w:line="240" w:lineRule="auto"/>
        <w:rPr>
          <w:sz w:val="20"/>
          <w:szCs w:val="20"/>
        </w:rPr>
      </w:pPr>
      <w:r w:rsidRPr="00CE7CDA">
        <w:rPr>
          <w:sz w:val="20"/>
          <w:szCs w:val="20"/>
        </w:rPr>
        <w:t>Vor- und Zuname, ggf. Titel, Anschrift (Straße, Hausnummer, Postleitzahl, Ort), Geburtsdatum, den Umstand der Einsichtnahme mit Datum, das Datum des Führungszeugnisses und die Information, ob Sie wegen einer in § 72a Absatz 1 Satz 1 SGB VIII genannten Straftat oder einer anderen Straftat, die Sie als ungeeignet im Umgang mit Kindern und Jugendlichen erscheinen lässt, rechtskräftig verurteilt worden sind.</w:t>
      </w:r>
    </w:p>
    <w:p w14:paraId="52431C63" w14:textId="77777777" w:rsidR="00AD4D91" w:rsidRPr="00CE7CDA" w:rsidRDefault="00AD4D91" w:rsidP="00CE7CDA">
      <w:pPr>
        <w:pStyle w:val="Textkrper"/>
        <w:widowControl w:val="0"/>
        <w:spacing w:line="240" w:lineRule="auto"/>
        <w:rPr>
          <w:sz w:val="20"/>
          <w:szCs w:val="20"/>
        </w:rPr>
      </w:pPr>
    </w:p>
    <w:p w14:paraId="258A097A" w14:textId="73A4F4AD" w:rsidR="00CE7CDA" w:rsidRPr="00AD4D91" w:rsidRDefault="00CE7CDA" w:rsidP="00CE7CDA">
      <w:pPr>
        <w:pStyle w:val="Textkrper"/>
        <w:widowControl w:val="0"/>
        <w:spacing w:line="240" w:lineRule="auto"/>
        <w:rPr>
          <w:b/>
          <w:szCs w:val="20"/>
        </w:rPr>
      </w:pPr>
      <w:r w:rsidRPr="00AD4D91">
        <w:rPr>
          <w:b/>
          <w:szCs w:val="20"/>
        </w:rPr>
        <w:t>4. Für welche Zwecke verarbeiten wir diese Daten?</w:t>
      </w:r>
    </w:p>
    <w:p w14:paraId="2835FDF7" w14:textId="22E132D9" w:rsidR="00CE7CDA" w:rsidRPr="00CE7CDA" w:rsidRDefault="00CE7CDA" w:rsidP="00CE7CDA">
      <w:pPr>
        <w:pStyle w:val="Textkrper"/>
        <w:widowControl w:val="0"/>
        <w:spacing w:line="240" w:lineRule="auto"/>
        <w:rPr>
          <w:sz w:val="20"/>
          <w:szCs w:val="20"/>
        </w:rPr>
      </w:pPr>
      <w:r w:rsidRPr="00CE7CDA">
        <w:rPr>
          <w:sz w:val="20"/>
          <w:szCs w:val="20"/>
        </w:rPr>
        <w:t xml:space="preserve">Diese Daten werden durch uns verarbeitet, d. h. eingesehen und dokumentiert, damit Sie im Bereich der Kinder- und Jugendhilfe in unserem Verein tätig werden können. </w:t>
      </w:r>
    </w:p>
    <w:p w14:paraId="0F5DF8B6" w14:textId="1A4B9493" w:rsidR="00CE7CDA" w:rsidRPr="00AD4D91" w:rsidRDefault="00CE7CDA" w:rsidP="00CE7CDA">
      <w:pPr>
        <w:pStyle w:val="Textkrper"/>
        <w:widowControl w:val="0"/>
        <w:spacing w:line="240" w:lineRule="auto"/>
        <w:rPr>
          <w:b/>
          <w:sz w:val="20"/>
          <w:szCs w:val="20"/>
        </w:rPr>
      </w:pPr>
      <w:r w:rsidRPr="00AD4D91">
        <w:rPr>
          <w:b/>
          <w:szCs w:val="20"/>
        </w:rPr>
        <w:lastRenderedPageBreak/>
        <w:t>5. Aufgrund welcher Rechtsgrundlagen verarbeiten wir diese Daten?</w:t>
      </w:r>
    </w:p>
    <w:p w14:paraId="636184A7" w14:textId="608F8B77" w:rsidR="00CE7CDA" w:rsidRPr="00CE7CDA" w:rsidRDefault="00CE7CDA" w:rsidP="00CE7CDA">
      <w:pPr>
        <w:pStyle w:val="Textkrper"/>
        <w:widowControl w:val="0"/>
        <w:spacing w:line="240" w:lineRule="auto"/>
        <w:rPr>
          <w:sz w:val="20"/>
          <w:szCs w:val="20"/>
        </w:rPr>
      </w:pPr>
      <w:r w:rsidRPr="00CE7CDA">
        <w:rPr>
          <w:sz w:val="20"/>
          <w:szCs w:val="20"/>
        </w:rPr>
        <w:t xml:space="preserve">Die Rechtsgrundlage der Verarbeitung hängt von dem Grund Ihrer Tätigkeit ab. Sind Sie bereits im Rahmen eines Beschäftigungsverhältnisses für uns tätig oder ist beabsichtigt, ein solches einzugehen, dann wird die Verpflichtung zur Vorlage eines erweiterten Führungszeugnisses sich aus dem Arbeitsvertrag oder einer vergleichbaren Vereinbarung ergeben. Je nach Status ist Rechtsgrundlage dann Artikel 6 Abs. 1 b) DSGVO oder § 26 BDSG. </w:t>
      </w:r>
    </w:p>
    <w:p w14:paraId="1B57D7AF" w14:textId="7DE639AE" w:rsidR="00CE7CDA" w:rsidRPr="00CE7CDA" w:rsidRDefault="00CE7CDA" w:rsidP="00CE7CDA">
      <w:pPr>
        <w:pStyle w:val="Textkrper"/>
        <w:widowControl w:val="0"/>
        <w:spacing w:line="240" w:lineRule="auto"/>
        <w:rPr>
          <w:sz w:val="20"/>
          <w:szCs w:val="20"/>
        </w:rPr>
      </w:pPr>
      <w:r w:rsidRPr="00CE7CDA">
        <w:rPr>
          <w:sz w:val="20"/>
          <w:szCs w:val="20"/>
        </w:rPr>
        <w:t xml:space="preserve">Die Rechtsgrundlage für die Datenverarbeitung im Rahmen ehrenamtlicher Tätigkeit ist in der Regel Artikel 6 Abs. 1 f) DSGVO. Danach ist die Datenverarbeitung rechtmäßig, wenn sie zur Wahrung berechtigter Interessen des Verantwortlichen oder eines Dritten erforderlich ist und berechtigte Interessen Ihrer Person der Verarbeitung nicht entgegenstehen. Unser berechtigtes Interesse besteht darin, dass keine einschlägig rechtskräftig vorbestraften Personen in der Kinder- und Jugendhilfe eingesetzt werden. </w:t>
      </w:r>
    </w:p>
    <w:p w14:paraId="13FA09A0" w14:textId="77777777" w:rsidR="00CE7CDA" w:rsidRPr="00CE7CDA" w:rsidRDefault="00CE7CDA" w:rsidP="00CE7CDA">
      <w:pPr>
        <w:pStyle w:val="Textkrper"/>
        <w:widowControl w:val="0"/>
        <w:spacing w:line="240" w:lineRule="auto"/>
        <w:rPr>
          <w:sz w:val="20"/>
          <w:szCs w:val="20"/>
        </w:rPr>
      </w:pPr>
      <w:r w:rsidRPr="00CE7CDA">
        <w:rPr>
          <w:sz w:val="20"/>
          <w:szCs w:val="20"/>
        </w:rPr>
        <w:t xml:space="preserve">Ferner kann sich unser berechtigtes Interesse aus einer Verpflichtung ergeben, die wir im Rahmen einer Vereinbarung mit dem örtlichen Träger der öffentlichen Kinder- und Jugendhilfe (z. B. dem Jugendamt) eingegangen sind. </w:t>
      </w:r>
    </w:p>
    <w:p w14:paraId="7A5009AD" w14:textId="77777777" w:rsidR="00CE7CDA" w:rsidRPr="00CE7CDA" w:rsidRDefault="00CE7CDA" w:rsidP="00CE7CDA">
      <w:pPr>
        <w:pStyle w:val="Textkrper"/>
        <w:widowControl w:val="0"/>
        <w:spacing w:line="240" w:lineRule="auto"/>
        <w:rPr>
          <w:sz w:val="20"/>
          <w:szCs w:val="20"/>
        </w:rPr>
      </w:pPr>
    </w:p>
    <w:p w14:paraId="14532044" w14:textId="043FC62B" w:rsidR="00CE7CDA" w:rsidRPr="00AD4D91" w:rsidRDefault="00CE7CDA" w:rsidP="00CE7CDA">
      <w:pPr>
        <w:pStyle w:val="Textkrper"/>
        <w:widowControl w:val="0"/>
        <w:spacing w:line="240" w:lineRule="auto"/>
        <w:rPr>
          <w:b/>
          <w:szCs w:val="20"/>
        </w:rPr>
      </w:pPr>
      <w:r w:rsidRPr="00AD4D91">
        <w:rPr>
          <w:b/>
          <w:szCs w:val="20"/>
        </w:rPr>
        <w:t>6. Wer erhält innerhalb des Vereins die Daten und an wen werden die Daten außerhalb des Vereins weitergegeben?</w:t>
      </w:r>
    </w:p>
    <w:p w14:paraId="0C8825BB" w14:textId="1DA22023" w:rsidR="00CE7CDA" w:rsidRPr="00CE7CDA" w:rsidRDefault="00CE7CDA" w:rsidP="00CE7CDA">
      <w:pPr>
        <w:pStyle w:val="Textkrper"/>
        <w:widowControl w:val="0"/>
        <w:spacing w:line="240" w:lineRule="auto"/>
        <w:rPr>
          <w:sz w:val="20"/>
          <w:szCs w:val="20"/>
        </w:rPr>
      </w:pPr>
      <w:r w:rsidRPr="00CE7CDA">
        <w:rPr>
          <w:sz w:val="20"/>
          <w:szCs w:val="20"/>
        </w:rPr>
        <w:t>Ihre Daten werden zunächst vereinsintern nur von gesondert beauftragten Personen eingesehen und verarbeitet. Diese Personen werden aufgrund der Sensibilität der Daten in besonderer Weise auf den vertraulichen Umgang mit diesen Daten verpflichtet.</w:t>
      </w:r>
    </w:p>
    <w:p w14:paraId="7A4607CC" w14:textId="6FB7A140" w:rsidR="00CE7CDA" w:rsidRPr="00CE7CDA" w:rsidRDefault="00CE7CDA" w:rsidP="00CE7CDA">
      <w:pPr>
        <w:pStyle w:val="Textkrper"/>
        <w:widowControl w:val="0"/>
        <w:spacing w:line="240" w:lineRule="auto"/>
        <w:rPr>
          <w:sz w:val="20"/>
          <w:szCs w:val="20"/>
        </w:rPr>
      </w:pPr>
      <w:r w:rsidRPr="00CE7CDA">
        <w:rPr>
          <w:sz w:val="20"/>
          <w:szCs w:val="20"/>
        </w:rPr>
        <w:t xml:space="preserve">Im Übrigen können Angaben, die durch die Einsichtnahme in das erweiterte Führungszeugnis gewonnen werden, durch die mit der Einsichtnahme beauftragten Personen an Mitglieder des Vorstands weitergegeben werden, wenn diese Angaben Auswirkungen auf Ihre Tätigkeit im Zusammenhang mit Kontakten zu Kindern und Jugendlichen im Verein haben können. Eine Offenlegung oder Weitergabe der Daten an andere Vereinsmitglieder oder an außenstehende Dritte, zum Beispiel Dachverbände oder andere Vereine, findet nicht statt. </w:t>
      </w:r>
    </w:p>
    <w:p w14:paraId="6BA60389" w14:textId="77777777" w:rsidR="00CE7CDA" w:rsidRPr="00CE7CDA" w:rsidRDefault="00CE7CDA" w:rsidP="00CE7CDA">
      <w:pPr>
        <w:pStyle w:val="Textkrper"/>
        <w:widowControl w:val="0"/>
        <w:spacing w:line="240" w:lineRule="auto"/>
        <w:rPr>
          <w:sz w:val="20"/>
          <w:szCs w:val="20"/>
        </w:rPr>
      </w:pPr>
      <w:r w:rsidRPr="00CE7CDA">
        <w:rPr>
          <w:sz w:val="20"/>
          <w:szCs w:val="20"/>
        </w:rPr>
        <w:t xml:space="preserve">Ihre Daten können darüber hinaus sogenannten Auftragsverarbeitern zugänglich gemacht werden, wenn die Angaben über die Einsichtnahme in elektronischen Vereinsverwaltungsprogrammen verarbeitet werden. Hierbei handelt es sich um Unternehmen und deren Mitarbeitende, die Dienstleistungen im Zusammenhang mit IT-Dienstleistungen erbringen. Diese Unternehmen sind auftrags- und weisungsgebunden auf der Grundlage eines Auftragsverarbeitungsvertrages im Sinne von Artikel 28 Abs. 3 DSGVO tätig und verarbeiten die Daten nicht für eigene Zwecke. </w:t>
      </w:r>
    </w:p>
    <w:p w14:paraId="5AE2844C" w14:textId="77777777" w:rsidR="00CE7CDA" w:rsidRPr="00CE7CDA" w:rsidRDefault="00CE7CDA" w:rsidP="00CE7CDA">
      <w:pPr>
        <w:pStyle w:val="Textkrper"/>
        <w:widowControl w:val="0"/>
        <w:spacing w:line="240" w:lineRule="auto"/>
        <w:rPr>
          <w:sz w:val="20"/>
          <w:szCs w:val="20"/>
        </w:rPr>
      </w:pPr>
    </w:p>
    <w:p w14:paraId="1FFFD22D" w14:textId="72B1F97A" w:rsidR="00CE7CDA" w:rsidRPr="00AD4D91" w:rsidRDefault="00CE7CDA" w:rsidP="00CE7CDA">
      <w:pPr>
        <w:pStyle w:val="Textkrper"/>
        <w:widowControl w:val="0"/>
        <w:spacing w:line="240" w:lineRule="auto"/>
        <w:rPr>
          <w:b/>
          <w:szCs w:val="20"/>
        </w:rPr>
      </w:pPr>
      <w:r w:rsidRPr="00AD4D91">
        <w:rPr>
          <w:b/>
          <w:szCs w:val="20"/>
        </w:rPr>
        <w:t>7. Wie lange werden die Daten gespeichert?</w:t>
      </w:r>
    </w:p>
    <w:p w14:paraId="008F17D4" w14:textId="504A3742" w:rsidR="00CE7CDA" w:rsidRDefault="00CE7CDA" w:rsidP="00CE7CDA">
      <w:pPr>
        <w:pStyle w:val="Textkrper"/>
        <w:widowControl w:val="0"/>
        <w:spacing w:line="240" w:lineRule="auto"/>
        <w:rPr>
          <w:sz w:val="20"/>
          <w:szCs w:val="20"/>
        </w:rPr>
      </w:pPr>
      <w:r w:rsidRPr="00CE7CDA">
        <w:rPr>
          <w:sz w:val="20"/>
          <w:szCs w:val="20"/>
        </w:rPr>
        <w:t xml:space="preserve">Wir löschen bzw. vernichten Ihre unter Ziffer 3. genannten Daten unverzüglich, wenn Sie die vorgesehene Tätigkeit im Kinder- und Jugendbereich nicht aufnehmen. Im Übrigen werden wir Ihre Daten spätestens sechs Monate nach Beendigung der Tätigkeit löschen bzw. vernichten. </w:t>
      </w:r>
    </w:p>
    <w:p w14:paraId="4A36C2A2" w14:textId="77777777" w:rsidR="00AD4D91" w:rsidRPr="00CE7CDA" w:rsidRDefault="00AD4D91" w:rsidP="00CE7CDA">
      <w:pPr>
        <w:pStyle w:val="Textkrper"/>
        <w:widowControl w:val="0"/>
        <w:spacing w:line="240" w:lineRule="auto"/>
        <w:rPr>
          <w:sz w:val="20"/>
          <w:szCs w:val="20"/>
        </w:rPr>
      </w:pPr>
    </w:p>
    <w:p w14:paraId="5006EA7B" w14:textId="34686F0C" w:rsidR="00CE7CDA" w:rsidRPr="00AD4D91" w:rsidRDefault="00CE7CDA" w:rsidP="00CE7CDA">
      <w:pPr>
        <w:pStyle w:val="Textkrper"/>
        <w:widowControl w:val="0"/>
        <w:spacing w:line="240" w:lineRule="auto"/>
        <w:rPr>
          <w:b/>
          <w:szCs w:val="20"/>
        </w:rPr>
      </w:pPr>
      <w:r w:rsidRPr="00AD4D91">
        <w:rPr>
          <w:b/>
          <w:szCs w:val="20"/>
        </w:rPr>
        <w:t>8. Sind Sie verpflichtet, die Daten uns zur Verfügung zu stellen, und welche Folgen hätte die Nichtbereitstellung für Sie?</w:t>
      </w:r>
      <w:bookmarkStart w:id="0" w:name="_GoBack"/>
      <w:bookmarkEnd w:id="0"/>
    </w:p>
    <w:p w14:paraId="345E61DD" w14:textId="77777777" w:rsidR="00CE7CDA" w:rsidRPr="00CE7CDA" w:rsidRDefault="00CE7CDA" w:rsidP="00CE7CDA">
      <w:pPr>
        <w:pStyle w:val="Textkrper"/>
        <w:widowControl w:val="0"/>
        <w:spacing w:line="240" w:lineRule="auto"/>
        <w:rPr>
          <w:sz w:val="20"/>
          <w:szCs w:val="20"/>
        </w:rPr>
      </w:pPr>
      <w:r w:rsidRPr="00CE7CDA">
        <w:rPr>
          <w:sz w:val="20"/>
          <w:szCs w:val="20"/>
        </w:rPr>
        <w:t xml:space="preserve">Sie sind grundsätzlich nicht verpflichtet, uns ein erweitertes Führungszeugnis vorzulegen. Etwas anderes kann sich aber aus einer vertraglichen Verpflichtung, die Sie eingegangen sind, oder aus einer gesetzlichen Verpflichtung ergeben. Ferner kann sich eine Verpflichtung aus dem Schutzkonzept des Vereins und der Art Ihrer Tätigkeit im Verein ergeben. Wenn Sie uns dann die Einsichtnahme in das erweiterte Führungszeugnis Ihre Person betreffend nicht ermöglichen, können wir Sie nicht beauftragen, eine Tätigkeit auszuüben, die Ihnen Kontakt zu Kindern und Jugendlichen ermöglicht. </w:t>
      </w:r>
    </w:p>
    <w:p w14:paraId="23DD301B" w14:textId="77777777" w:rsidR="00CE7CDA" w:rsidRPr="00CE7CDA" w:rsidRDefault="00CE7CDA" w:rsidP="00CE7CDA">
      <w:pPr>
        <w:pStyle w:val="Textkrper"/>
        <w:widowControl w:val="0"/>
        <w:spacing w:line="240" w:lineRule="auto"/>
        <w:rPr>
          <w:sz w:val="20"/>
          <w:szCs w:val="20"/>
        </w:rPr>
      </w:pPr>
    </w:p>
    <w:p w14:paraId="352E2C53" w14:textId="31D58AA8" w:rsidR="00CE7CDA" w:rsidRPr="00AD4D91" w:rsidRDefault="00CE7CDA" w:rsidP="00CE7CDA">
      <w:pPr>
        <w:pStyle w:val="Textkrper"/>
        <w:widowControl w:val="0"/>
        <w:spacing w:line="240" w:lineRule="auto"/>
        <w:rPr>
          <w:b/>
          <w:szCs w:val="20"/>
        </w:rPr>
      </w:pPr>
      <w:r w:rsidRPr="00AD4D91">
        <w:rPr>
          <w:b/>
          <w:szCs w:val="20"/>
        </w:rPr>
        <w:lastRenderedPageBreak/>
        <w:t>9. Welche Rechte stehen Ihnen zu?</w:t>
      </w:r>
    </w:p>
    <w:p w14:paraId="6039EFD7" w14:textId="683525A5" w:rsidR="00CE7CDA" w:rsidRPr="00CE7CDA" w:rsidRDefault="00CE7CDA" w:rsidP="00CE7CDA">
      <w:pPr>
        <w:pStyle w:val="Textkrper"/>
        <w:widowControl w:val="0"/>
        <w:spacing w:line="240" w:lineRule="auto"/>
        <w:rPr>
          <w:sz w:val="20"/>
          <w:szCs w:val="20"/>
        </w:rPr>
      </w:pPr>
      <w:r w:rsidRPr="00CE7CDA">
        <w:rPr>
          <w:sz w:val="20"/>
          <w:szCs w:val="20"/>
        </w:rPr>
        <w:t>Ihnen als betroffene Person stehen unter den in den Artikeln jeweils genannten Voraussetzungen die nachfolgenden Rechte zu:</w:t>
      </w:r>
    </w:p>
    <w:p w14:paraId="29B2F4AE" w14:textId="77777777" w:rsidR="00CE7CDA" w:rsidRPr="00CE7CDA" w:rsidRDefault="00CE7CDA" w:rsidP="00CE7CDA">
      <w:pPr>
        <w:pStyle w:val="Textkrper"/>
        <w:widowControl w:val="0"/>
        <w:spacing w:line="240" w:lineRule="auto"/>
        <w:rPr>
          <w:sz w:val="20"/>
          <w:szCs w:val="20"/>
        </w:rPr>
      </w:pPr>
      <w:r w:rsidRPr="00CE7CDA">
        <w:rPr>
          <w:sz w:val="20"/>
          <w:szCs w:val="20"/>
        </w:rPr>
        <w:t>- das Recht auf Auskunft nach Artikel 15 DSGVO,</w:t>
      </w:r>
    </w:p>
    <w:p w14:paraId="51618E6D" w14:textId="77777777" w:rsidR="00CE7CDA" w:rsidRPr="00CE7CDA" w:rsidRDefault="00CE7CDA" w:rsidP="00CE7CDA">
      <w:pPr>
        <w:pStyle w:val="Textkrper"/>
        <w:widowControl w:val="0"/>
        <w:spacing w:line="240" w:lineRule="auto"/>
        <w:rPr>
          <w:sz w:val="20"/>
          <w:szCs w:val="20"/>
        </w:rPr>
      </w:pPr>
      <w:r w:rsidRPr="00CE7CDA">
        <w:rPr>
          <w:sz w:val="20"/>
          <w:szCs w:val="20"/>
        </w:rPr>
        <w:t>- das Recht auf Berichtigung nach Artikel 16 DSGVO,</w:t>
      </w:r>
    </w:p>
    <w:p w14:paraId="26A1D5EC" w14:textId="77777777" w:rsidR="00CE7CDA" w:rsidRPr="00CE7CDA" w:rsidRDefault="00CE7CDA" w:rsidP="00CE7CDA">
      <w:pPr>
        <w:pStyle w:val="Textkrper"/>
        <w:widowControl w:val="0"/>
        <w:spacing w:line="240" w:lineRule="auto"/>
        <w:rPr>
          <w:sz w:val="20"/>
          <w:szCs w:val="20"/>
        </w:rPr>
      </w:pPr>
      <w:r w:rsidRPr="00CE7CDA">
        <w:rPr>
          <w:sz w:val="20"/>
          <w:szCs w:val="20"/>
        </w:rPr>
        <w:t>- das Recht auf Löschung nach Artikel 17 DSGVO,</w:t>
      </w:r>
    </w:p>
    <w:p w14:paraId="29988EE9" w14:textId="77777777" w:rsidR="00CE7CDA" w:rsidRPr="00CE7CDA" w:rsidRDefault="00CE7CDA" w:rsidP="00CE7CDA">
      <w:pPr>
        <w:pStyle w:val="Textkrper"/>
        <w:widowControl w:val="0"/>
        <w:spacing w:line="240" w:lineRule="auto"/>
        <w:rPr>
          <w:sz w:val="20"/>
          <w:szCs w:val="20"/>
        </w:rPr>
      </w:pPr>
      <w:r w:rsidRPr="00CE7CDA">
        <w:rPr>
          <w:sz w:val="20"/>
          <w:szCs w:val="20"/>
        </w:rPr>
        <w:t>- das Recht auf Einschränkung der Verarbeitung nach Artikel 18 DSGVO,</w:t>
      </w:r>
    </w:p>
    <w:p w14:paraId="5CAF41C1" w14:textId="77777777" w:rsidR="00CE7CDA" w:rsidRPr="00CE7CDA" w:rsidRDefault="00CE7CDA" w:rsidP="00CE7CDA">
      <w:pPr>
        <w:pStyle w:val="Textkrper"/>
        <w:widowControl w:val="0"/>
        <w:spacing w:line="240" w:lineRule="auto"/>
        <w:rPr>
          <w:sz w:val="20"/>
          <w:szCs w:val="20"/>
        </w:rPr>
      </w:pPr>
      <w:r w:rsidRPr="00CE7CDA">
        <w:rPr>
          <w:sz w:val="20"/>
          <w:szCs w:val="20"/>
        </w:rPr>
        <w:t>- das Recht auf Datenübertragbarkeit nach Artikel 20 DSGVO,</w:t>
      </w:r>
    </w:p>
    <w:p w14:paraId="4A7A8365" w14:textId="77777777" w:rsidR="00CE7CDA" w:rsidRPr="00CE7CDA" w:rsidRDefault="00CE7CDA" w:rsidP="00CE7CDA">
      <w:pPr>
        <w:pStyle w:val="Textkrper"/>
        <w:widowControl w:val="0"/>
        <w:spacing w:line="240" w:lineRule="auto"/>
        <w:rPr>
          <w:sz w:val="20"/>
          <w:szCs w:val="20"/>
        </w:rPr>
      </w:pPr>
      <w:r w:rsidRPr="00CE7CDA">
        <w:rPr>
          <w:sz w:val="20"/>
          <w:szCs w:val="20"/>
        </w:rPr>
        <w:t>- das Widerspruchsrecht nach Artikel 21 DSGVO,</w:t>
      </w:r>
    </w:p>
    <w:p w14:paraId="590FA450" w14:textId="77777777" w:rsidR="00CE7CDA" w:rsidRPr="00CE7CDA" w:rsidRDefault="00CE7CDA" w:rsidP="00CE7CDA">
      <w:pPr>
        <w:pStyle w:val="Textkrper"/>
        <w:widowControl w:val="0"/>
        <w:spacing w:line="240" w:lineRule="auto"/>
        <w:rPr>
          <w:sz w:val="20"/>
          <w:szCs w:val="20"/>
        </w:rPr>
      </w:pPr>
      <w:r w:rsidRPr="00CE7CDA">
        <w:rPr>
          <w:sz w:val="20"/>
          <w:szCs w:val="20"/>
        </w:rPr>
        <w:t>- das Recht auf Beschwerde bei einer Aufsichtsbehörde nach Artikel 77 DSGVO</w:t>
      </w:r>
    </w:p>
    <w:p w14:paraId="7D20C73C" w14:textId="6D8838E3" w:rsidR="00AD4D91" w:rsidRPr="00CE7CDA" w:rsidRDefault="00CE7CDA" w:rsidP="00CE7CDA">
      <w:pPr>
        <w:pStyle w:val="Textkrper"/>
        <w:widowControl w:val="0"/>
        <w:spacing w:line="240" w:lineRule="auto"/>
        <w:rPr>
          <w:sz w:val="20"/>
          <w:szCs w:val="20"/>
        </w:rPr>
      </w:pPr>
      <w:r w:rsidRPr="00CE7CDA">
        <w:rPr>
          <w:sz w:val="20"/>
          <w:szCs w:val="20"/>
        </w:rPr>
        <w:t>- das Recht, eine erteilte Einwilligung jederzeit widerrufen zu können, ohne dass die Rechtmäßigkeit der aufgrund der Einwilligung bis zum Widerruf erfolgten Verarbeitung hierdurch berührt wird.</w:t>
      </w:r>
    </w:p>
    <w:p w14:paraId="1A9B8AAE" w14:textId="77777777" w:rsidR="00CE7CDA" w:rsidRPr="00CE7CDA" w:rsidRDefault="00CE7CDA" w:rsidP="00AD4D91">
      <w:pPr>
        <w:pStyle w:val="Textkrper"/>
        <w:widowControl w:val="0"/>
        <w:spacing w:after="0" w:line="240" w:lineRule="auto"/>
        <w:rPr>
          <w:sz w:val="20"/>
          <w:szCs w:val="20"/>
        </w:rPr>
      </w:pPr>
      <w:r w:rsidRPr="00CE7CDA">
        <w:rPr>
          <w:sz w:val="20"/>
          <w:szCs w:val="20"/>
        </w:rPr>
        <w:t xml:space="preserve">Bei der für uns zuständigen Aufsichtsbehörde handelt es sich um: </w:t>
      </w:r>
    </w:p>
    <w:p w14:paraId="5C23EB62" w14:textId="77777777" w:rsidR="00CE7CDA" w:rsidRPr="00CE7CDA" w:rsidRDefault="00CE7CDA" w:rsidP="00AD4D91">
      <w:pPr>
        <w:pStyle w:val="Textkrper"/>
        <w:widowControl w:val="0"/>
        <w:spacing w:after="0" w:line="240" w:lineRule="auto"/>
        <w:rPr>
          <w:sz w:val="20"/>
          <w:szCs w:val="20"/>
        </w:rPr>
      </w:pPr>
      <w:r w:rsidRPr="00CE7CDA">
        <w:rPr>
          <w:sz w:val="20"/>
          <w:szCs w:val="20"/>
        </w:rPr>
        <w:t>Der*die Landesbeauftragte für Datenschutz und Informationsfreiheit, Zur Aufsicht 1, 12345 Musterstadt, Tel.: 0123/9999-0, E-Mail: info@ldi.musterland.de.</w:t>
      </w:r>
    </w:p>
    <w:p w14:paraId="6909F4F4" w14:textId="77777777" w:rsidR="00CE7CDA" w:rsidRPr="00CE7CDA" w:rsidRDefault="00CE7CDA" w:rsidP="00CE7CDA">
      <w:pPr>
        <w:pStyle w:val="Textkrper"/>
        <w:widowControl w:val="0"/>
        <w:spacing w:line="240" w:lineRule="auto"/>
        <w:rPr>
          <w:sz w:val="20"/>
          <w:szCs w:val="20"/>
        </w:rPr>
      </w:pPr>
    </w:p>
    <w:p w14:paraId="30758E57" w14:textId="58CA2CE0" w:rsidR="00CE7CDA" w:rsidRPr="00AD4D91" w:rsidRDefault="00CE7CDA" w:rsidP="00CE7CDA">
      <w:pPr>
        <w:pStyle w:val="Textkrper"/>
        <w:widowControl w:val="0"/>
        <w:spacing w:line="240" w:lineRule="auto"/>
        <w:rPr>
          <w:b/>
          <w:szCs w:val="20"/>
        </w:rPr>
      </w:pPr>
      <w:r w:rsidRPr="00AD4D91">
        <w:rPr>
          <w:b/>
          <w:szCs w:val="20"/>
        </w:rPr>
        <w:t>10. Woher stammen die Daten, die wir verarbeiten?</w:t>
      </w:r>
    </w:p>
    <w:p w14:paraId="0F7D0894" w14:textId="5F287141" w:rsidR="00CE7CDA" w:rsidRPr="00CE7CDA" w:rsidRDefault="00CE7CDA" w:rsidP="00CE7CDA">
      <w:pPr>
        <w:pStyle w:val="Textkrper"/>
        <w:widowControl w:val="0"/>
        <w:spacing w:line="240" w:lineRule="auto"/>
        <w:rPr>
          <w:sz w:val="20"/>
          <w:szCs w:val="20"/>
        </w:rPr>
      </w:pPr>
      <w:r w:rsidRPr="00CE7CDA">
        <w:rPr>
          <w:sz w:val="20"/>
          <w:szCs w:val="20"/>
        </w:rPr>
        <w:t xml:space="preserve">Wir haben die Daten durch Einsichtnahme in das von Ihnen vorgelegte erweiterte Führungszeugnis erhalten. Wir nutzen diese Daten nicht für automatisierte Entscheidungsfindungen oder ein </w:t>
      </w:r>
      <w:proofErr w:type="spellStart"/>
      <w:r w:rsidRPr="00CE7CDA">
        <w:rPr>
          <w:sz w:val="20"/>
          <w:szCs w:val="20"/>
        </w:rPr>
        <w:t>Profiling</w:t>
      </w:r>
      <w:proofErr w:type="spellEnd"/>
      <w:r w:rsidRPr="00CE7CDA">
        <w:rPr>
          <w:sz w:val="20"/>
          <w:szCs w:val="20"/>
        </w:rPr>
        <w:t>.</w:t>
      </w:r>
    </w:p>
    <w:p w14:paraId="4ABEC6FE" w14:textId="77777777" w:rsidR="00CE7CDA" w:rsidRPr="00CE7CDA" w:rsidRDefault="00CE7CDA" w:rsidP="00CE7CDA">
      <w:pPr>
        <w:pStyle w:val="Textkrper"/>
        <w:widowControl w:val="0"/>
        <w:spacing w:line="240" w:lineRule="auto"/>
        <w:rPr>
          <w:sz w:val="20"/>
          <w:szCs w:val="20"/>
        </w:rPr>
      </w:pPr>
      <w:r w:rsidRPr="00CE7CDA">
        <w:rPr>
          <w:sz w:val="20"/>
          <w:szCs w:val="20"/>
        </w:rPr>
        <w:t>Ende der Informationspflicht</w:t>
      </w:r>
    </w:p>
    <w:p w14:paraId="2738837B" w14:textId="13E4E514" w:rsidR="00C92E2D" w:rsidRPr="00CE7CDA" w:rsidRDefault="00CE7CDA" w:rsidP="00CE7CDA">
      <w:pPr>
        <w:pStyle w:val="Textkrper"/>
        <w:widowControl w:val="0"/>
        <w:spacing w:line="240" w:lineRule="auto"/>
        <w:rPr>
          <w:sz w:val="20"/>
          <w:szCs w:val="20"/>
        </w:rPr>
      </w:pPr>
      <w:r w:rsidRPr="00CE7CDA">
        <w:rPr>
          <w:sz w:val="20"/>
          <w:szCs w:val="20"/>
        </w:rPr>
        <w:t>Stand: 01. Januar 20XX</w:t>
      </w:r>
    </w:p>
    <w:sectPr w:rsidR="00C92E2D" w:rsidRPr="00CE7CDA" w:rsidSect="00E169E6">
      <w:footerReference w:type="default" r:id="rId14"/>
      <w:headerReference w:type="first" r:id="rId15"/>
      <w:type w:val="continuous"/>
      <w:pgSz w:w="11906" w:h="16838" w:code="9"/>
      <w:pgMar w:top="1418" w:right="1418" w:bottom="1985" w:left="1985"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4D13" w14:textId="77777777" w:rsidR="00CA5CB6" w:rsidRDefault="00CA5CB6" w:rsidP="00C716DC">
      <w:pPr>
        <w:spacing w:after="0" w:line="240" w:lineRule="auto"/>
      </w:pPr>
      <w:r>
        <w:separator/>
      </w:r>
    </w:p>
  </w:endnote>
  <w:endnote w:type="continuationSeparator" w:id="0">
    <w:p w14:paraId="286819DD" w14:textId="77777777" w:rsidR="00CA5CB6" w:rsidRDefault="00CA5CB6" w:rsidP="00C7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5173" w14:textId="77777777" w:rsidR="001E3457" w:rsidRDefault="001E34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hneRahmen"/>
      <w:tblW w:w="0" w:type="auto"/>
      <w:tblCellMar>
        <w:top w:w="57" w:type="dxa"/>
        <w:bottom w:w="57" w:type="dxa"/>
      </w:tblCellMar>
      <w:tblLook w:val="04A0" w:firstRow="1" w:lastRow="0" w:firstColumn="1" w:lastColumn="0" w:noHBand="0" w:noVBand="1"/>
    </w:tblPr>
    <w:tblGrid>
      <w:gridCol w:w="6941"/>
      <w:gridCol w:w="1552"/>
    </w:tblGrid>
    <w:tr w:rsidR="002669F3" w14:paraId="0EFAE6F9" w14:textId="77777777" w:rsidTr="009E38D2">
      <w:sdt>
        <w:sdtPr>
          <w:rPr>
            <w:sz w:val="16"/>
          </w:rPr>
          <w:alias w:val="Titel"/>
          <w:tag w:val=""/>
          <w:id w:val="-1055396499"/>
          <w:placeholder>
            <w:docPart w:val="C7BAFB6EF6AE46B3B81EE1E4B0F6311B"/>
          </w:placeholder>
          <w:dataBinding w:prefixMappings="xmlns:ns0='http://purl.org/dc/elements/1.1/' xmlns:ns1='http://schemas.openxmlformats.org/package/2006/metadata/core-properties' " w:xpath="/ns1:coreProperties[1]/ns0:title[1]" w:storeItemID="{6C3C8BC8-F283-45AE-878A-BAB7291924A1}"/>
          <w:text/>
        </w:sdtPr>
        <w:sdtEndPr/>
        <w:sdtContent>
          <w:tc>
            <w:tcPr>
              <w:tcW w:w="6941" w:type="dxa"/>
              <w:tcBorders>
                <w:top w:val="single" w:sz="4" w:space="0" w:color="A6A6A6" w:themeColor="background1" w:themeShade="A6"/>
              </w:tcBorders>
            </w:tcPr>
            <w:p w14:paraId="63497242" w14:textId="693BFF54" w:rsidR="002669F3" w:rsidRPr="00F304EE" w:rsidRDefault="00CE7CDA" w:rsidP="00BA170A">
              <w:pPr>
                <w:pStyle w:val="Fuzeile"/>
                <w:rPr>
                  <w:sz w:val="16"/>
                </w:rPr>
              </w:pPr>
              <w:r>
                <w:rPr>
                  <w:sz w:val="16"/>
                </w:rPr>
                <w:t>Hinweise zum Datenschutz im Zusammenhang mit der            Einsichtnahme in das erweiterte Führungszeugnis</w:t>
              </w:r>
            </w:p>
          </w:tc>
        </w:sdtContent>
      </w:sdt>
      <w:tc>
        <w:tcPr>
          <w:tcW w:w="1552" w:type="dxa"/>
          <w:tcBorders>
            <w:top w:val="single" w:sz="4" w:space="0" w:color="A6A6A6" w:themeColor="background1" w:themeShade="A6"/>
          </w:tcBorders>
        </w:tcPr>
        <w:p w14:paraId="13B12C3D" w14:textId="77777777" w:rsidR="002669F3" w:rsidRDefault="002669F3" w:rsidP="003128C0">
          <w:pPr>
            <w:jc w:val="right"/>
          </w:pPr>
          <w:r>
            <w:fldChar w:fldCharType="begin"/>
          </w:r>
          <w:r>
            <w:instrText>PAGE   \* MERGEFORMAT</w:instrText>
          </w:r>
          <w:r>
            <w:fldChar w:fldCharType="separate"/>
          </w:r>
          <w:r>
            <w:rPr>
              <w:noProof/>
            </w:rPr>
            <w:t>1</w:t>
          </w:r>
          <w:r>
            <w:fldChar w:fldCharType="end"/>
          </w:r>
        </w:p>
      </w:tc>
    </w:tr>
    <w:tr w:rsidR="002669F3" w14:paraId="7F97C6A4" w14:textId="77777777" w:rsidTr="009E38D2">
      <w:tc>
        <w:tcPr>
          <w:tcW w:w="8493" w:type="dxa"/>
          <w:gridSpan w:val="2"/>
        </w:tcPr>
        <w:p w14:paraId="4A7B8485" w14:textId="47D90725" w:rsidR="002669F3" w:rsidRPr="00F304EE" w:rsidRDefault="002669F3" w:rsidP="00BA170A">
          <w:pPr>
            <w:pStyle w:val="Fuzeile"/>
            <w:rPr>
              <w:sz w:val="16"/>
            </w:rPr>
          </w:pPr>
          <w:r w:rsidRPr="00F304EE">
            <w:rPr>
              <w:sz w:val="16"/>
            </w:rPr>
            <w:t xml:space="preserve">© </w:t>
          </w:r>
          <w:sdt>
            <w:sdtPr>
              <w:rPr>
                <w:sz w:val="16"/>
              </w:rPr>
              <w:alias w:val="Firma"/>
              <w:tag w:val=""/>
              <w:id w:val="-894202635"/>
              <w:dataBinding w:prefixMappings="xmlns:ns0='http://schemas.openxmlformats.org/officeDocument/2006/extended-properties' " w:xpath="/ns0:Properties[1]/ns0:Company[1]" w:storeItemID="{6668398D-A668-4E3E-A5EB-62B293D839F1}"/>
              <w:text/>
            </w:sdtPr>
            <w:sdtEndPr/>
            <w:sdtContent>
              <w:r w:rsidR="00011B84">
                <w:rPr>
                  <w:sz w:val="16"/>
                </w:rPr>
                <w:t>Deutsche Sportjugend</w:t>
              </w:r>
            </w:sdtContent>
          </w:sdt>
          <w:r w:rsidRPr="00F304EE">
            <w:rPr>
              <w:sz w:val="16"/>
            </w:rPr>
            <w:t xml:space="preserve">, </w:t>
          </w:r>
          <w:r w:rsidRPr="00F304EE">
            <w:rPr>
              <w:sz w:val="16"/>
            </w:rPr>
            <w:fldChar w:fldCharType="begin"/>
          </w:r>
          <w:r w:rsidRPr="00F304EE">
            <w:rPr>
              <w:sz w:val="16"/>
            </w:rPr>
            <w:instrText xml:space="preserve"> TIME  \@ "yyyy" </w:instrText>
          </w:r>
          <w:r w:rsidRPr="00F304EE">
            <w:rPr>
              <w:sz w:val="16"/>
            </w:rPr>
            <w:fldChar w:fldCharType="separate"/>
          </w:r>
          <w:r w:rsidR="00AD4D91">
            <w:rPr>
              <w:noProof/>
              <w:sz w:val="16"/>
            </w:rPr>
            <w:t>2023</w:t>
          </w:r>
          <w:r w:rsidRPr="00F304EE">
            <w:rPr>
              <w:sz w:val="16"/>
            </w:rPr>
            <w:fldChar w:fldCharType="end"/>
          </w:r>
          <w:r>
            <w:rPr>
              <w:sz w:val="16"/>
            </w:rPr>
            <w:t xml:space="preserve">  |  shelter-schutzkonzepte-elearning-kinderschutz.de</w:t>
          </w:r>
        </w:p>
      </w:tc>
    </w:tr>
  </w:tbl>
  <w:p w14:paraId="7CAC8A18" w14:textId="77777777" w:rsidR="002669F3" w:rsidRPr="00BA170A" w:rsidRDefault="002669F3" w:rsidP="00BA17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4AAD" w14:textId="37BC9BF0" w:rsidR="003356B7" w:rsidRDefault="00011B84">
    <w:pPr>
      <w:pStyle w:val="Fuzeile"/>
      <w:jc w:val="right"/>
    </w:pPr>
    <w:r>
      <w:rPr>
        <w:sz w:val="16"/>
      </w:rPr>
      <w:tab/>
    </w:r>
    <w:r w:rsidR="001E3457">
      <w:tab/>
    </w:r>
    <w:sdt>
      <w:sdtPr>
        <w:id w:val="2074921702"/>
        <w:docPartObj>
          <w:docPartGallery w:val="Page Numbers (Bottom of Page)"/>
          <w:docPartUnique/>
        </w:docPartObj>
      </w:sdtPr>
      <w:sdtEndPr/>
      <w:sdtContent>
        <w:r w:rsidR="003356B7">
          <w:fldChar w:fldCharType="begin"/>
        </w:r>
        <w:r w:rsidR="003356B7">
          <w:instrText>PAGE   \* MERGEFORMAT</w:instrText>
        </w:r>
        <w:r w:rsidR="003356B7">
          <w:fldChar w:fldCharType="separate"/>
        </w:r>
        <w:r w:rsidR="003356B7">
          <w:t>2</w:t>
        </w:r>
        <w:r w:rsidR="003356B7">
          <w:fldChar w:fldCharType="end"/>
        </w:r>
      </w:sdtContent>
    </w:sdt>
  </w:p>
  <w:p w14:paraId="49E50FB6" w14:textId="77777777" w:rsidR="003356B7" w:rsidRDefault="003356B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4168" w14:textId="21FB9A6F" w:rsidR="001E3457" w:rsidRDefault="00CE7CDA" w:rsidP="00CE7CDA">
    <w:pPr>
      <w:pStyle w:val="Fuzeile"/>
    </w:pPr>
    <w:r>
      <w:rPr>
        <w:sz w:val="16"/>
      </w:rPr>
      <w:tab/>
    </w:r>
    <w:r>
      <w:rPr>
        <w:sz w:val="16"/>
      </w:rPr>
      <w:tab/>
    </w:r>
    <w:r w:rsidR="001E3457">
      <w:tab/>
    </w:r>
    <w:sdt>
      <w:sdtPr>
        <w:id w:val="61988872"/>
        <w:docPartObj>
          <w:docPartGallery w:val="Page Numbers (Bottom of Page)"/>
          <w:docPartUnique/>
        </w:docPartObj>
      </w:sdtPr>
      <w:sdtEndPr/>
      <w:sdtContent>
        <w:r w:rsidR="001E3457">
          <w:fldChar w:fldCharType="begin"/>
        </w:r>
        <w:r w:rsidR="001E3457">
          <w:instrText>PAGE   \* MERGEFORMAT</w:instrText>
        </w:r>
        <w:r w:rsidR="001E3457">
          <w:fldChar w:fldCharType="separate"/>
        </w:r>
        <w:r w:rsidR="001E3457">
          <w:t>2</w:t>
        </w:r>
        <w:r w:rsidR="001E3457">
          <w:fldChar w:fldCharType="end"/>
        </w:r>
      </w:sdtContent>
    </w:sdt>
  </w:p>
  <w:p w14:paraId="575A517A" w14:textId="6F485888" w:rsidR="00BA170A" w:rsidRPr="0059388D" w:rsidRDefault="00BA170A" w:rsidP="00BA17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F73E5" w14:textId="77777777" w:rsidR="00CA5CB6" w:rsidRDefault="00CA5CB6" w:rsidP="00C716DC">
      <w:pPr>
        <w:spacing w:after="0" w:line="240" w:lineRule="auto"/>
      </w:pPr>
      <w:r>
        <w:separator/>
      </w:r>
    </w:p>
  </w:footnote>
  <w:footnote w:type="continuationSeparator" w:id="0">
    <w:p w14:paraId="09566FF7" w14:textId="77777777" w:rsidR="00CA5CB6" w:rsidRDefault="00CA5CB6" w:rsidP="00C7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196C" w14:textId="77777777" w:rsidR="001E3457" w:rsidRDefault="001E34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BF30" w14:textId="77777777" w:rsidR="001E3457" w:rsidRDefault="001E34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C496" w14:textId="56290FAB" w:rsidR="002669F3" w:rsidRPr="002669F3" w:rsidRDefault="00011B84" w:rsidP="002669F3">
    <w:pPr>
      <w:pStyle w:val="Kopfzeile"/>
    </w:pPr>
    <w:r>
      <w:rPr>
        <w:rFonts w:ascii="Times New Roman" w:hAnsi="Times New Roman" w:cs="Times New Roman"/>
        <w:noProof/>
        <w:sz w:val="24"/>
        <w:szCs w:val="24"/>
        <w:lang w:eastAsia="de-DE"/>
      </w:rPr>
      <mc:AlternateContent>
        <mc:Choice Requires="wps">
          <w:drawing>
            <wp:anchor distT="0" distB="0" distL="114300" distR="114300" simplePos="0" relativeHeight="251682816" behindDoc="0" locked="0" layoutInCell="1" allowOverlap="1" wp14:anchorId="004B034B" wp14:editId="76D7E3DD">
              <wp:simplePos x="0" y="0"/>
              <wp:positionH relativeFrom="margin">
                <wp:posOffset>3713480</wp:posOffset>
              </wp:positionH>
              <wp:positionV relativeFrom="paragraph">
                <wp:posOffset>247650</wp:posOffset>
              </wp:positionV>
              <wp:extent cx="1790700" cy="6477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1790700" cy="647700"/>
                      </a:xfrm>
                      <a:prstGeom prst="rect">
                        <a:avLst/>
                      </a:prstGeom>
                      <a:solidFill>
                        <a:schemeClr val="lt1"/>
                      </a:solidFill>
                      <a:ln w="6350">
                        <a:solidFill>
                          <a:prstClr val="black"/>
                        </a:solidFill>
                      </a:ln>
                    </wps:spPr>
                    <wps:txbx>
                      <w:txbxContent>
                        <w:p w14:paraId="4E4C482C" w14:textId="77777777" w:rsidR="00011B84" w:rsidRDefault="00011B84" w:rsidP="00011B84">
                          <w:pPr>
                            <w:spacing w:line="240" w:lineRule="auto"/>
                            <w:rPr>
                              <w:sz w:val="16"/>
                            </w:rPr>
                          </w:pPr>
                          <w:r>
                            <w:rPr>
                              <w:sz w:val="16"/>
                            </w:rPr>
                            <w:t>Hier können Sie das Logo des Vereins hinzufügen.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4B034B" id="_x0000_t202" coordsize="21600,21600" o:spt="202" path="m,l,21600r21600,l21600,xe">
              <v:stroke joinstyle="miter"/>
              <v:path gradientshapeok="t" o:connecttype="rect"/>
            </v:shapetype>
            <v:shape id="Textfeld 3" o:spid="_x0000_s1026" type="#_x0000_t202" style="position:absolute;margin-left:292.4pt;margin-top:19.5pt;width:141pt;height:5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" fillcolor="white [3201]" strokeweight=".5pt">
              <v:textbox>
                <w:txbxContent>
                  <w:p w14:paraId="4E4C482C" w14:textId="77777777" w:rsidR="00011B84" w:rsidRDefault="00011B84" w:rsidP="00011B84">
                    <w:pPr>
                      <w:spacing w:line="240" w:lineRule="auto"/>
                      <w:rPr>
                        <w:sz w:val="16"/>
                      </w:rPr>
                    </w:pPr>
                    <w:r>
                      <w:rPr>
                        <w:sz w:val="16"/>
                      </w:rPr>
                      <w:t>Hier können Sie das Logo des Vereins hinzufügen.</w:t>
                    </w:r>
                  </w:p>
                </w:txbxContent>
              </v:textbox>
              <w10:wrap anchorx="margin"/>
            </v:shape>
          </w:pict>
        </mc:Fallback>
      </mc:AlternateContent>
    </w:r>
    <w:r w:rsidR="0059388D">
      <w:rPr>
        <w:noProof/>
        <w:lang w:eastAsia="de-DE"/>
      </w:rPr>
      <mc:AlternateContent>
        <mc:Choice Requires="wps">
          <w:drawing>
            <wp:anchor distT="0" distB="0" distL="114300" distR="114300" simplePos="0" relativeHeight="251678720" behindDoc="0" locked="0" layoutInCell="1" allowOverlap="1" wp14:anchorId="2C35D10E" wp14:editId="16C8DE63">
              <wp:simplePos x="0" y="0"/>
              <wp:positionH relativeFrom="margin">
                <wp:align>right</wp:align>
              </wp:positionH>
              <wp:positionV relativeFrom="paragraph">
                <wp:posOffset>361950</wp:posOffset>
              </wp:positionV>
              <wp:extent cx="1104900" cy="552450"/>
              <wp:effectExtent l="0" t="0" r="4445" b="0"/>
              <wp:wrapNone/>
              <wp:docPr id="8" name="Textfeld 8"/>
              <wp:cNvGraphicFramePr/>
              <a:graphic xmlns:a="http://schemas.openxmlformats.org/drawingml/2006/main">
                <a:graphicData uri="http://schemas.microsoft.com/office/word/2010/wordprocessingShape">
                  <wps:wsp>
                    <wps:cNvSpPr txBox="1"/>
                    <wps:spPr>
                      <a:xfrm>
                        <a:off x="0" y="0"/>
                        <a:ext cx="11049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DD5A6" w14:textId="565D6168" w:rsidR="0059388D" w:rsidRDefault="0059388D" w:rsidP="0059388D"/>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5D10E" id="Textfeld 8" o:spid="_x0000_s1027" type="#_x0000_t202" style="position:absolute;margin-left:35.8pt;margin-top:28.5pt;width:87pt;height:43.5pt;z-index:2516787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" filled="f" stroked="f" strokeweight=".5pt">
              <v:textbox inset="0,0,0,0">
                <w:txbxContent>
                  <w:p w14:paraId="750DD5A6" w14:textId="565D6168" w:rsidR="0059388D" w:rsidRDefault="0059388D" w:rsidP="0059388D"/>
                </w:txbxContent>
              </v:textbox>
              <w10:wrap anchorx="margin"/>
            </v:shape>
          </w:pict>
        </mc:Fallback>
      </mc:AlternateContent>
    </w:r>
    <w:r w:rsidR="002669F3">
      <w:rPr>
        <w:noProof/>
        <w:lang w:eastAsia="de-DE"/>
      </w:rPr>
      <mc:AlternateContent>
        <mc:Choice Requires="wps">
          <w:drawing>
            <wp:anchor distT="0" distB="0" distL="114300" distR="114300" simplePos="0" relativeHeight="251668480" behindDoc="0" locked="0" layoutInCell="1" allowOverlap="0" wp14:anchorId="071B6427" wp14:editId="40DDF094">
              <wp:simplePos x="0" y="0"/>
              <wp:positionH relativeFrom="column">
                <wp:align>left</wp:align>
              </wp:positionH>
              <wp:positionV relativeFrom="page">
                <wp:posOffset>989965</wp:posOffset>
              </wp:positionV>
              <wp:extent cx="5400000" cy="0"/>
              <wp:effectExtent l="0" t="0" r="0" b="0"/>
              <wp:wrapNone/>
              <wp:docPr id="119" name="Gerader Verbinder 119"/>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20C8F5" id="Gerader Verbinder 119" o:spid="_x0000_s1026" style="position:absolute;z-index:251668480;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7.95pt" to="425.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" o:allowoverlap="f" strokecolor="#d8d8d8 [2732]" strokeweight=".5pt">
              <v:stroke joinstyle="miter"/>
              <w10:wrap anchory="page"/>
            </v:line>
          </w:pict>
        </mc:Fallback>
      </mc:AlternateContent>
    </w:r>
    <w:r w:rsidR="00182B55">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61DD" w14:textId="77777777" w:rsidR="002669F3" w:rsidRPr="002669F3" w:rsidRDefault="002669F3" w:rsidP="002669F3">
    <w:pPr>
      <w:pStyle w:val="Kopfzeile"/>
    </w:pPr>
    <w:r>
      <w:rPr>
        <w:noProof/>
        <w:lang w:eastAsia="de-DE"/>
      </w:rPr>
      <w:drawing>
        <wp:anchor distT="0" distB="0" distL="114300" distR="114300" simplePos="0" relativeHeight="251663360" behindDoc="0" locked="0" layoutInCell="1" allowOverlap="1" wp14:anchorId="2C6E493B" wp14:editId="1DFC1E4C">
          <wp:simplePos x="0" y="0"/>
          <wp:positionH relativeFrom="column">
            <wp:posOffset>0</wp:posOffset>
          </wp:positionH>
          <wp:positionV relativeFrom="page">
            <wp:posOffset>450215</wp:posOffset>
          </wp:positionV>
          <wp:extent cx="2131200" cy="468000"/>
          <wp:effectExtent l="0" t="0" r="2540" b="8255"/>
          <wp:wrapSquare wrapText="bothSides"/>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bias Rendler\AppData\Local\Microsoft\Windows\INetCache\Content.Word\CCSchool-draf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2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6C23167C" wp14:editId="19227AD3">
          <wp:simplePos x="0" y="0"/>
          <wp:positionH relativeFrom="page">
            <wp:align>center</wp:align>
          </wp:positionH>
          <wp:positionV relativeFrom="page">
            <wp:posOffset>9361170</wp:posOffset>
          </wp:positionV>
          <wp:extent cx="1051200" cy="360000"/>
          <wp:effectExtent l="0" t="0" r="0" b="2540"/>
          <wp:wrapNone/>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ias Rendler\AppData\Local\Microsoft\Windows\INetCache\Content.Word\UKU_Logo_CMYK_Farb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12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0" wp14:anchorId="5ACEBA28" wp14:editId="47C871A3">
              <wp:simplePos x="0" y="0"/>
              <wp:positionH relativeFrom="column">
                <wp:align>left</wp:align>
              </wp:positionH>
              <wp:positionV relativeFrom="page">
                <wp:posOffset>989965</wp:posOffset>
              </wp:positionV>
              <wp:extent cx="5400000" cy="0"/>
              <wp:effectExtent l="0" t="0" r="0" b="0"/>
              <wp:wrapNone/>
              <wp:docPr id="104" name="Gerader Verbinder 104"/>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79AAE" id="Gerader Verbinder 104" o:spid="_x0000_s1026" style="position:absolute;z-index:251664384;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7.95pt" to="425.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" o:allowoverlap="f" strokecolor="#d8d8d8 [2732]"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C20"/>
    <w:multiLevelType w:val="hybridMultilevel"/>
    <w:tmpl w:val="75EA1B00"/>
    <w:lvl w:ilvl="0" w:tplc="A380D514">
      <w:start w:val="1"/>
      <w:numFmt w:val="bullet"/>
      <w:lvlText w:val="□"/>
      <w:lvlJc w:val="left"/>
      <w:pPr>
        <w:ind w:left="1068" w:hanging="360"/>
      </w:pPr>
      <w:rPr>
        <w:rFonts w:ascii="Sylfaen" w:hAnsi="Sylfaen" w:hint="default"/>
      </w:rPr>
    </w:lvl>
    <w:lvl w:ilvl="1" w:tplc="A380D514">
      <w:start w:val="1"/>
      <w:numFmt w:val="bullet"/>
      <w:lvlText w:val="□"/>
      <w:lvlJc w:val="left"/>
      <w:pPr>
        <w:ind w:left="294" w:hanging="360"/>
      </w:pPr>
      <w:rPr>
        <w:rFonts w:ascii="Sylfaen" w:hAnsi="Sylfaen" w:hint="default"/>
      </w:rPr>
    </w:lvl>
    <w:lvl w:ilvl="2" w:tplc="04070005" w:tentative="1">
      <w:start w:val="1"/>
      <w:numFmt w:val="bullet"/>
      <w:lvlText w:val=""/>
      <w:lvlJc w:val="left"/>
      <w:pPr>
        <w:ind w:left="1014" w:hanging="360"/>
      </w:pPr>
      <w:rPr>
        <w:rFonts w:ascii="Wingdings" w:hAnsi="Wingdings" w:hint="default"/>
      </w:rPr>
    </w:lvl>
    <w:lvl w:ilvl="3" w:tplc="04070001" w:tentative="1">
      <w:start w:val="1"/>
      <w:numFmt w:val="bullet"/>
      <w:lvlText w:val=""/>
      <w:lvlJc w:val="left"/>
      <w:pPr>
        <w:ind w:left="1734" w:hanging="360"/>
      </w:pPr>
      <w:rPr>
        <w:rFonts w:ascii="Symbol" w:hAnsi="Symbol" w:hint="default"/>
      </w:rPr>
    </w:lvl>
    <w:lvl w:ilvl="4" w:tplc="04070003" w:tentative="1">
      <w:start w:val="1"/>
      <w:numFmt w:val="bullet"/>
      <w:lvlText w:val="o"/>
      <w:lvlJc w:val="left"/>
      <w:pPr>
        <w:ind w:left="2454" w:hanging="360"/>
      </w:pPr>
      <w:rPr>
        <w:rFonts w:ascii="Courier New" w:hAnsi="Courier New" w:cs="Courier New" w:hint="default"/>
      </w:rPr>
    </w:lvl>
    <w:lvl w:ilvl="5" w:tplc="04070005" w:tentative="1">
      <w:start w:val="1"/>
      <w:numFmt w:val="bullet"/>
      <w:lvlText w:val=""/>
      <w:lvlJc w:val="left"/>
      <w:pPr>
        <w:ind w:left="3174" w:hanging="360"/>
      </w:pPr>
      <w:rPr>
        <w:rFonts w:ascii="Wingdings" w:hAnsi="Wingdings" w:hint="default"/>
      </w:rPr>
    </w:lvl>
    <w:lvl w:ilvl="6" w:tplc="04070001" w:tentative="1">
      <w:start w:val="1"/>
      <w:numFmt w:val="bullet"/>
      <w:lvlText w:val=""/>
      <w:lvlJc w:val="left"/>
      <w:pPr>
        <w:ind w:left="3894" w:hanging="360"/>
      </w:pPr>
      <w:rPr>
        <w:rFonts w:ascii="Symbol" w:hAnsi="Symbol" w:hint="default"/>
      </w:rPr>
    </w:lvl>
    <w:lvl w:ilvl="7" w:tplc="04070003" w:tentative="1">
      <w:start w:val="1"/>
      <w:numFmt w:val="bullet"/>
      <w:lvlText w:val="o"/>
      <w:lvlJc w:val="left"/>
      <w:pPr>
        <w:ind w:left="4614" w:hanging="360"/>
      </w:pPr>
      <w:rPr>
        <w:rFonts w:ascii="Courier New" w:hAnsi="Courier New" w:cs="Courier New" w:hint="default"/>
      </w:rPr>
    </w:lvl>
    <w:lvl w:ilvl="8" w:tplc="04070005" w:tentative="1">
      <w:start w:val="1"/>
      <w:numFmt w:val="bullet"/>
      <w:lvlText w:val=""/>
      <w:lvlJc w:val="left"/>
      <w:pPr>
        <w:ind w:left="5334" w:hanging="360"/>
      </w:pPr>
      <w:rPr>
        <w:rFonts w:ascii="Wingdings" w:hAnsi="Wingdings" w:hint="default"/>
      </w:rPr>
    </w:lvl>
  </w:abstractNum>
  <w:abstractNum w:abstractNumId="1" w15:restartNumberingAfterBreak="0">
    <w:nsid w:val="09A9529F"/>
    <w:multiLevelType w:val="hybridMultilevel"/>
    <w:tmpl w:val="ED104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7E1807"/>
    <w:multiLevelType w:val="multilevel"/>
    <w:tmpl w:val="B7AA7798"/>
    <w:styleLink w:val="GliederungNummerierung"/>
    <w:lvl w:ilvl="0">
      <w:start w:val="1"/>
      <w:numFmt w:val="decimal"/>
      <w:pStyle w:val="Listennummer"/>
      <w:lvlText w:val="%1."/>
      <w:lvlJc w:val="left"/>
      <w:pPr>
        <w:ind w:left="340" w:hanging="340"/>
      </w:pPr>
      <w:rPr>
        <w:rFonts w:hint="default"/>
      </w:rPr>
    </w:lvl>
    <w:lvl w:ilvl="1">
      <w:start w:val="1"/>
      <w:numFmt w:val="lowerLetter"/>
      <w:pStyle w:val="Listennummer2"/>
      <w:lvlText w:val="%2."/>
      <w:lvlJc w:val="left"/>
      <w:pPr>
        <w:tabs>
          <w:tab w:val="num" w:pos="340"/>
        </w:tabs>
        <w:ind w:left="680" w:hanging="340"/>
      </w:pPr>
      <w:rPr>
        <w:rFonts w:hint="default"/>
      </w:rPr>
    </w:lvl>
    <w:lvl w:ilvl="2">
      <w:start w:val="1"/>
      <w:numFmt w:val="decimal"/>
      <w:pStyle w:val="Listennummer3"/>
      <w:lvlText w:val="%3)"/>
      <w:lvlJc w:val="left"/>
      <w:pPr>
        <w:tabs>
          <w:tab w:val="num" w:pos="680"/>
        </w:tabs>
        <w:ind w:left="1021" w:hanging="341"/>
      </w:pPr>
      <w:rPr>
        <w:rFonts w:hint="default"/>
      </w:rPr>
    </w:lvl>
    <w:lvl w:ilvl="3">
      <w:start w:val="1"/>
      <w:numFmt w:val="decimal"/>
      <w:pStyle w:val="Listennummer4"/>
      <w:lvlText w:val="%4."/>
      <w:lvlJc w:val="left"/>
      <w:pPr>
        <w:tabs>
          <w:tab w:val="num" w:pos="1026"/>
        </w:tabs>
        <w:ind w:left="1361" w:hanging="340"/>
      </w:pPr>
      <w:rPr>
        <w:rFonts w:hint="default"/>
      </w:rPr>
    </w:lvl>
    <w:lvl w:ilvl="4">
      <w:start w:val="1"/>
      <w:numFmt w:val="lowerLetter"/>
      <w:pStyle w:val="Listennummer5"/>
      <w:lvlText w:val="%5."/>
      <w:lvlJc w:val="right"/>
      <w:pPr>
        <w:ind w:left="1701" w:hanging="340"/>
      </w:pPr>
      <w:rPr>
        <w:rFonts w:hint="default"/>
      </w:rPr>
    </w:lvl>
    <w:lvl w:ilvl="5">
      <w:start w:val="1"/>
      <w:numFmt w:val="lowerRoman"/>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591A5B"/>
    <w:multiLevelType w:val="multilevel"/>
    <w:tmpl w:val="93AA6420"/>
    <w:styleLink w:val="Formatvorlage1"/>
    <w:lvl w:ilvl="0">
      <w:start w:val="1"/>
      <w:numFmt w:val="bullet"/>
      <w:pStyle w:val="Aufzhlungszeichen"/>
      <w:lvlText w:val=""/>
      <w:lvlJc w:val="left"/>
      <w:pPr>
        <w:ind w:left="227" w:hanging="227"/>
      </w:pPr>
      <w:rPr>
        <w:rFonts w:ascii="Wingdings 3" w:hAnsi="Wingdings 3" w:hint="default"/>
        <w:sz w:val="18"/>
      </w:rPr>
    </w:lvl>
    <w:lvl w:ilvl="1">
      <w:start w:val="1"/>
      <w:numFmt w:val="bullet"/>
      <w:pStyle w:val="Aufzhlungszeichen2"/>
      <w:lvlText w:val=""/>
      <w:lvlJc w:val="left"/>
      <w:pPr>
        <w:ind w:left="454" w:hanging="227"/>
      </w:pPr>
      <w:rPr>
        <w:rFonts w:ascii="Wingdings 3" w:hAnsi="Wingdings 3" w:hint="default"/>
        <w:sz w:val="18"/>
      </w:rPr>
    </w:lvl>
    <w:lvl w:ilvl="2">
      <w:start w:val="1"/>
      <w:numFmt w:val="bullet"/>
      <w:pStyle w:val="Aufzhlungszeichen3"/>
      <w:lvlText w:val=""/>
      <w:lvlJc w:val="left"/>
      <w:pPr>
        <w:ind w:left="680" w:hanging="226"/>
      </w:pPr>
      <w:rPr>
        <w:rFonts w:ascii="Wingdings 3" w:hAnsi="Wingdings 3" w:hint="default"/>
        <w:sz w:val="18"/>
      </w:rPr>
    </w:lvl>
    <w:lvl w:ilvl="3">
      <w:start w:val="1"/>
      <w:numFmt w:val="bullet"/>
      <w:pStyle w:val="Aufzhlungszeichen4"/>
      <w:lvlText w:val=""/>
      <w:lvlJc w:val="left"/>
      <w:pPr>
        <w:ind w:left="1247" w:hanging="226"/>
      </w:pPr>
      <w:rPr>
        <w:rFonts w:ascii="Wingdings 3" w:hAnsi="Wingdings 3" w:hint="default"/>
        <w:sz w:val="18"/>
      </w:rPr>
    </w:lvl>
    <w:lvl w:ilvl="4">
      <w:start w:val="1"/>
      <w:numFmt w:val="bullet"/>
      <w:pStyle w:val="Aufzhlungszeichen5"/>
      <w:lvlText w:val=""/>
      <w:lvlJc w:val="left"/>
      <w:pPr>
        <w:ind w:left="1474" w:hanging="227"/>
      </w:pPr>
      <w:rPr>
        <w:rFonts w:ascii="Wingdings 3" w:hAnsi="Wingdings 3" w:hint="default"/>
        <w:sz w:val="18"/>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A435EEA"/>
    <w:multiLevelType w:val="multilevel"/>
    <w:tmpl w:val="590C7930"/>
    <w:styleLink w:val="ManuelleGliederungListe"/>
    <w:lvl w:ilvl="0">
      <w:start w:val="1"/>
      <w:numFmt w:val="none"/>
      <w:pStyle w:val="ManuelleGliederungAbsatz"/>
      <w:suff w:val="nothing"/>
      <w:lvlText w:val=""/>
      <w:lvlJc w:val="left"/>
      <w:pPr>
        <w:ind w:left="454" w:hanging="454"/>
      </w:pPr>
      <w:rPr>
        <w:rFonts w:hint="default"/>
      </w:rPr>
    </w:lvl>
    <w:lvl w:ilvl="1">
      <w:start w:val="1"/>
      <w:numFmt w:val="none"/>
      <w:suff w:val="nothing"/>
      <w:lvlText w:val=""/>
      <w:lvlJc w:val="left"/>
      <w:pPr>
        <w:ind w:left="851" w:hanging="397"/>
      </w:pPr>
      <w:rPr>
        <w:rFonts w:hint="default"/>
      </w:rPr>
    </w:lvl>
    <w:lvl w:ilvl="2">
      <w:start w:val="1"/>
      <w:numFmt w:val="none"/>
      <w:suff w:val="nothing"/>
      <w:lvlText w:val=""/>
      <w:lvlJc w:val="left"/>
      <w:pPr>
        <w:ind w:left="1247" w:hanging="396"/>
      </w:pPr>
      <w:rPr>
        <w:rFonts w:hint="default"/>
      </w:rPr>
    </w:lvl>
    <w:lvl w:ilvl="3">
      <w:start w:val="1"/>
      <w:numFmt w:val="none"/>
      <w:suff w:val="nothing"/>
      <w:lvlText w:val=""/>
      <w:lvlJc w:val="left"/>
      <w:pPr>
        <w:ind w:left="2381" w:hanging="1134"/>
      </w:pPr>
      <w:rPr>
        <w:rFonts w:hint="default"/>
      </w:rPr>
    </w:lvl>
    <w:lvl w:ilvl="4">
      <w:start w:val="1"/>
      <w:numFmt w:val="none"/>
      <w:suff w:val="nothing"/>
      <w:lvlText w:val=""/>
      <w:lvlJc w:val="left"/>
      <w:pPr>
        <w:ind w:left="2665" w:hanging="1021"/>
      </w:pPr>
      <w:rPr>
        <w:rFonts w:hint="default"/>
      </w:rPr>
    </w:lvl>
    <w:lvl w:ilvl="5">
      <w:start w:val="1"/>
      <w:numFmt w:val="none"/>
      <w:suff w:val="nothing"/>
      <w:lvlText w:val=""/>
      <w:lvlJc w:val="left"/>
      <w:pPr>
        <w:ind w:left="2438" w:hanging="397"/>
      </w:pPr>
      <w:rPr>
        <w:rFonts w:hint="default"/>
      </w:rPr>
    </w:lvl>
    <w:lvl w:ilvl="6">
      <w:start w:val="1"/>
      <w:numFmt w:val="none"/>
      <w:suff w:val="nothing"/>
      <w:lvlText w:val=""/>
      <w:lvlJc w:val="left"/>
      <w:pPr>
        <w:ind w:left="3402" w:hanging="964"/>
      </w:pPr>
      <w:rPr>
        <w:rFonts w:hint="default"/>
      </w:rPr>
    </w:lvl>
    <w:lvl w:ilvl="7">
      <w:start w:val="1"/>
      <w:numFmt w:val="none"/>
      <w:suff w:val="nothing"/>
      <w:lvlText w:val=""/>
      <w:lvlJc w:val="left"/>
      <w:pPr>
        <w:ind w:left="3629" w:hanging="794"/>
      </w:pPr>
      <w:rPr>
        <w:rFonts w:hint="default"/>
      </w:rPr>
    </w:lvl>
    <w:lvl w:ilvl="8">
      <w:start w:val="1"/>
      <w:numFmt w:val="none"/>
      <w:suff w:val="nothing"/>
      <w:lvlText w:val=""/>
      <w:lvlJc w:val="left"/>
      <w:pPr>
        <w:ind w:left="3629" w:hanging="397"/>
      </w:pPr>
      <w:rPr>
        <w:rFonts w:hint="default"/>
      </w:rPr>
    </w:lvl>
  </w:abstractNum>
  <w:abstractNum w:abstractNumId="5" w15:restartNumberingAfterBreak="0">
    <w:nsid w:val="4D8B12C7"/>
    <w:multiLevelType w:val="multilevel"/>
    <w:tmpl w:val="B6CC52BE"/>
    <w:styleLink w:val="Kapitelgliederung"/>
    <w:lvl w:ilvl="0">
      <w:start w:val="1"/>
      <w:numFmt w:val="decimal"/>
      <w:pStyle w:val="berschrift1"/>
      <w:lvlText w:val="%1"/>
      <w:lvlJc w:val="right"/>
      <w:pPr>
        <w:ind w:left="0" w:hanging="284"/>
      </w:pPr>
      <w:rPr>
        <w:rFonts w:hint="default"/>
      </w:rPr>
    </w:lvl>
    <w:lvl w:ilvl="1">
      <w:start w:val="1"/>
      <w:numFmt w:val="decimal"/>
      <w:pStyle w:val="berschrift2"/>
      <w:lvlText w:val="%1.%2"/>
      <w:lvlJc w:val="right"/>
      <w:pPr>
        <w:ind w:left="0" w:hanging="284"/>
      </w:pPr>
      <w:rPr>
        <w:rFonts w:hint="default"/>
      </w:rPr>
    </w:lvl>
    <w:lvl w:ilvl="2">
      <w:start w:val="1"/>
      <w:numFmt w:val="decimal"/>
      <w:pStyle w:val="berschrift3"/>
      <w:lvlText w:val="%1.%2.%3"/>
      <w:lvlJc w:val="right"/>
      <w:pPr>
        <w:ind w:left="0" w:hanging="284"/>
      </w:pPr>
      <w:rPr>
        <w:rFonts w:hint="default"/>
      </w:rPr>
    </w:lvl>
    <w:lvl w:ilvl="3">
      <w:start w:val="1"/>
      <w:numFmt w:val="decimal"/>
      <w:pStyle w:val="berschrift4"/>
      <w:lvlText w:val="%1.%2.%3.%4"/>
      <w:lvlJc w:val="right"/>
      <w:pPr>
        <w:ind w:left="0" w:hanging="284"/>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4E13729C"/>
    <w:multiLevelType w:val="multilevel"/>
    <w:tmpl w:val="93AA6420"/>
    <w:numStyleLink w:val="Formatvorlage1"/>
  </w:abstractNum>
  <w:abstractNum w:abstractNumId="7" w15:restartNumberingAfterBreak="0">
    <w:nsid w:val="4EB24BC0"/>
    <w:multiLevelType w:val="hybridMultilevel"/>
    <w:tmpl w:val="536CA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26A19"/>
    <w:multiLevelType w:val="multilevel"/>
    <w:tmpl w:val="B7AA7798"/>
    <w:numStyleLink w:val="GliederungNummerierung"/>
  </w:abstractNum>
  <w:abstractNum w:abstractNumId="9" w15:restartNumberingAfterBreak="0">
    <w:nsid w:val="542849AB"/>
    <w:multiLevelType w:val="multilevel"/>
    <w:tmpl w:val="B6CC52BE"/>
    <w:numStyleLink w:val="Kapitelgliederung"/>
  </w:abstractNum>
  <w:abstractNum w:abstractNumId="10" w15:restartNumberingAfterBreak="0">
    <w:nsid w:val="57105BA0"/>
    <w:multiLevelType w:val="hybridMultilevel"/>
    <w:tmpl w:val="00307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85422C"/>
    <w:multiLevelType w:val="hybridMultilevel"/>
    <w:tmpl w:val="436AB4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971260D"/>
    <w:multiLevelType w:val="multilevel"/>
    <w:tmpl w:val="B7AA7798"/>
    <w:numStyleLink w:val="GliederungNummerierung"/>
  </w:abstractNum>
  <w:num w:numId="1">
    <w:abstractNumId w:val="5"/>
  </w:num>
  <w:num w:numId="2">
    <w:abstractNumId w:val="3"/>
  </w:num>
  <w:num w:numId="3">
    <w:abstractNumId w:val="2"/>
  </w:num>
  <w:num w:numId="4">
    <w:abstractNumId w:val="6"/>
  </w:num>
  <w:num w:numId="5">
    <w:abstractNumId w:val="8"/>
  </w:num>
  <w:num w:numId="6">
    <w:abstractNumId w:val="4"/>
  </w:num>
  <w:num w:numId="7">
    <w:abstractNumId w:val="9"/>
  </w:num>
  <w:num w:numId="8">
    <w:abstractNumId w:val="12"/>
  </w:num>
  <w:num w:numId="9">
    <w:abstractNumId w:val="11"/>
  </w:num>
  <w:num w:numId="10">
    <w:abstractNumId w:val="10"/>
  </w:num>
  <w:num w:numId="11">
    <w:abstractNumId w:val="1"/>
  </w:num>
  <w:num w:numId="12">
    <w:abstractNumId w:val="7"/>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2D"/>
    <w:rsid w:val="000073DE"/>
    <w:rsid w:val="00011B84"/>
    <w:rsid w:val="00021B44"/>
    <w:rsid w:val="00022936"/>
    <w:rsid w:val="00024E12"/>
    <w:rsid w:val="00034F09"/>
    <w:rsid w:val="00050FD5"/>
    <w:rsid w:val="00056BDD"/>
    <w:rsid w:val="00067BA9"/>
    <w:rsid w:val="00076ACB"/>
    <w:rsid w:val="00082EE1"/>
    <w:rsid w:val="000865D7"/>
    <w:rsid w:val="00086961"/>
    <w:rsid w:val="00086C25"/>
    <w:rsid w:val="0009017A"/>
    <w:rsid w:val="000961CA"/>
    <w:rsid w:val="000B373C"/>
    <w:rsid w:val="000C4CD6"/>
    <w:rsid w:val="000E3A2B"/>
    <w:rsid w:val="000F2834"/>
    <w:rsid w:val="0010373A"/>
    <w:rsid w:val="001164F1"/>
    <w:rsid w:val="001333FD"/>
    <w:rsid w:val="0013466F"/>
    <w:rsid w:val="00180323"/>
    <w:rsid w:val="00182B55"/>
    <w:rsid w:val="00186262"/>
    <w:rsid w:val="001A08E4"/>
    <w:rsid w:val="001A1757"/>
    <w:rsid w:val="001C0905"/>
    <w:rsid w:val="001C1FBC"/>
    <w:rsid w:val="001D4DC7"/>
    <w:rsid w:val="001E1EBE"/>
    <w:rsid w:val="001E3457"/>
    <w:rsid w:val="002376E5"/>
    <w:rsid w:val="00247BE1"/>
    <w:rsid w:val="00254445"/>
    <w:rsid w:val="002669F3"/>
    <w:rsid w:val="002756E0"/>
    <w:rsid w:val="00277BD1"/>
    <w:rsid w:val="002D03F8"/>
    <w:rsid w:val="002D1173"/>
    <w:rsid w:val="003128C0"/>
    <w:rsid w:val="00327E57"/>
    <w:rsid w:val="00333BBF"/>
    <w:rsid w:val="003356B7"/>
    <w:rsid w:val="00343032"/>
    <w:rsid w:val="003518A3"/>
    <w:rsid w:val="0036046F"/>
    <w:rsid w:val="00384C7A"/>
    <w:rsid w:val="0039035D"/>
    <w:rsid w:val="003A07B1"/>
    <w:rsid w:val="003D643C"/>
    <w:rsid w:val="003E36A2"/>
    <w:rsid w:val="003F24D3"/>
    <w:rsid w:val="003F6B99"/>
    <w:rsid w:val="003F6EA6"/>
    <w:rsid w:val="004076B1"/>
    <w:rsid w:val="004254FC"/>
    <w:rsid w:val="00466AB3"/>
    <w:rsid w:val="00493CDB"/>
    <w:rsid w:val="00495D92"/>
    <w:rsid w:val="004A35DD"/>
    <w:rsid w:val="004B2AE8"/>
    <w:rsid w:val="004C4C5C"/>
    <w:rsid w:val="004C5EB5"/>
    <w:rsid w:val="004C71C1"/>
    <w:rsid w:val="00500565"/>
    <w:rsid w:val="00531E74"/>
    <w:rsid w:val="005331D1"/>
    <w:rsid w:val="00536982"/>
    <w:rsid w:val="00540018"/>
    <w:rsid w:val="005552E3"/>
    <w:rsid w:val="00562053"/>
    <w:rsid w:val="005817F4"/>
    <w:rsid w:val="00585EDC"/>
    <w:rsid w:val="0059388D"/>
    <w:rsid w:val="005B1963"/>
    <w:rsid w:val="005B3F6B"/>
    <w:rsid w:val="005C3663"/>
    <w:rsid w:val="005E3736"/>
    <w:rsid w:val="005F1866"/>
    <w:rsid w:val="005F3718"/>
    <w:rsid w:val="005F3EFC"/>
    <w:rsid w:val="0060062F"/>
    <w:rsid w:val="00605B20"/>
    <w:rsid w:val="00606D20"/>
    <w:rsid w:val="00613392"/>
    <w:rsid w:val="006156D6"/>
    <w:rsid w:val="006310FB"/>
    <w:rsid w:val="00631964"/>
    <w:rsid w:val="006376F7"/>
    <w:rsid w:val="00681356"/>
    <w:rsid w:val="006B271B"/>
    <w:rsid w:val="006B489B"/>
    <w:rsid w:val="006C118D"/>
    <w:rsid w:val="006D28D9"/>
    <w:rsid w:val="006E076E"/>
    <w:rsid w:val="006E4C90"/>
    <w:rsid w:val="006E7EC1"/>
    <w:rsid w:val="006F3625"/>
    <w:rsid w:val="00747BE1"/>
    <w:rsid w:val="00757707"/>
    <w:rsid w:val="00780E44"/>
    <w:rsid w:val="00784367"/>
    <w:rsid w:val="00792280"/>
    <w:rsid w:val="00793EE4"/>
    <w:rsid w:val="007B5563"/>
    <w:rsid w:val="007E6F6F"/>
    <w:rsid w:val="007E7C1E"/>
    <w:rsid w:val="007F0EDA"/>
    <w:rsid w:val="0080519E"/>
    <w:rsid w:val="00821DCF"/>
    <w:rsid w:val="00851883"/>
    <w:rsid w:val="00851AA3"/>
    <w:rsid w:val="0087330F"/>
    <w:rsid w:val="008B76E5"/>
    <w:rsid w:val="008E0C1A"/>
    <w:rsid w:val="008E1CA4"/>
    <w:rsid w:val="00903AEB"/>
    <w:rsid w:val="0093643F"/>
    <w:rsid w:val="00940FED"/>
    <w:rsid w:val="009447DD"/>
    <w:rsid w:val="00960ACE"/>
    <w:rsid w:val="00971CA4"/>
    <w:rsid w:val="00972511"/>
    <w:rsid w:val="00973DB8"/>
    <w:rsid w:val="00985511"/>
    <w:rsid w:val="0098737D"/>
    <w:rsid w:val="009C2666"/>
    <w:rsid w:val="009C676A"/>
    <w:rsid w:val="009C72FA"/>
    <w:rsid w:val="009D4F7C"/>
    <w:rsid w:val="009E38D2"/>
    <w:rsid w:val="00A11160"/>
    <w:rsid w:val="00A22885"/>
    <w:rsid w:val="00A271FA"/>
    <w:rsid w:val="00A30AF2"/>
    <w:rsid w:val="00A37656"/>
    <w:rsid w:val="00A5021A"/>
    <w:rsid w:val="00A56FB9"/>
    <w:rsid w:val="00A707DA"/>
    <w:rsid w:val="00A858CD"/>
    <w:rsid w:val="00A866D8"/>
    <w:rsid w:val="00AA789B"/>
    <w:rsid w:val="00AB0C6C"/>
    <w:rsid w:val="00AB56ED"/>
    <w:rsid w:val="00AD4D91"/>
    <w:rsid w:val="00AF2BD6"/>
    <w:rsid w:val="00B05885"/>
    <w:rsid w:val="00B06F95"/>
    <w:rsid w:val="00B13869"/>
    <w:rsid w:val="00B23FC9"/>
    <w:rsid w:val="00B370F4"/>
    <w:rsid w:val="00B53BD0"/>
    <w:rsid w:val="00B63994"/>
    <w:rsid w:val="00B800DA"/>
    <w:rsid w:val="00B804E8"/>
    <w:rsid w:val="00B90747"/>
    <w:rsid w:val="00B956B2"/>
    <w:rsid w:val="00BA170A"/>
    <w:rsid w:val="00BA421C"/>
    <w:rsid w:val="00BB46D2"/>
    <w:rsid w:val="00BC1312"/>
    <w:rsid w:val="00BC7B28"/>
    <w:rsid w:val="00BD4391"/>
    <w:rsid w:val="00BD65BE"/>
    <w:rsid w:val="00BF46C3"/>
    <w:rsid w:val="00C04F74"/>
    <w:rsid w:val="00C563B2"/>
    <w:rsid w:val="00C655F8"/>
    <w:rsid w:val="00C66811"/>
    <w:rsid w:val="00C716DC"/>
    <w:rsid w:val="00C84A05"/>
    <w:rsid w:val="00C92E2D"/>
    <w:rsid w:val="00CA5CB6"/>
    <w:rsid w:val="00CD73ED"/>
    <w:rsid w:val="00CD7F5A"/>
    <w:rsid w:val="00CE7CDA"/>
    <w:rsid w:val="00D05D20"/>
    <w:rsid w:val="00D077BF"/>
    <w:rsid w:val="00D353F2"/>
    <w:rsid w:val="00D43391"/>
    <w:rsid w:val="00D44948"/>
    <w:rsid w:val="00D53969"/>
    <w:rsid w:val="00D54CAE"/>
    <w:rsid w:val="00D61AC5"/>
    <w:rsid w:val="00D7282E"/>
    <w:rsid w:val="00DD0678"/>
    <w:rsid w:val="00DD6182"/>
    <w:rsid w:val="00DF36CE"/>
    <w:rsid w:val="00E169E6"/>
    <w:rsid w:val="00E2088D"/>
    <w:rsid w:val="00E211DF"/>
    <w:rsid w:val="00E218C8"/>
    <w:rsid w:val="00E24ADD"/>
    <w:rsid w:val="00E33439"/>
    <w:rsid w:val="00E37852"/>
    <w:rsid w:val="00E43C51"/>
    <w:rsid w:val="00E672F8"/>
    <w:rsid w:val="00E731E8"/>
    <w:rsid w:val="00E9091F"/>
    <w:rsid w:val="00E91C6C"/>
    <w:rsid w:val="00EA2A62"/>
    <w:rsid w:val="00EB22DF"/>
    <w:rsid w:val="00EC4168"/>
    <w:rsid w:val="00EC6963"/>
    <w:rsid w:val="00ED7431"/>
    <w:rsid w:val="00F02036"/>
    <w:rsid w:val="00F0422A"/>
    <w:rsid w:val="00F14B3B"/>
    <w:rsid w:val="00F304EE"/>
    <w:rsid w:val="00F362D8"/>
    <w:rsid w:val="00F72189"/>
    <w:rsid w:val="00F93311"/>
    <w:rsid w:val="00F959F1"/>
    <w:rsid w:val="00FA0911"/>
    <w:rsid w:val="00FA67CB"/>
    <w:rsid w:val="00FB43DC"/>
    <w:rsid w:val="00FE5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C8641"/>
  <w15:chartTrackingRefBased/>
  <w15:docId w15:val="{2C5087C4-3EB3-447C-A2FF-A8C0C8F9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961CA"/>
    <w:pPr>
      <w:spacing w:line="324" w:lineRule="auto"/>
    </w:pPr>
    <w:rPr>
      <w:rFonts w:ascii="Corbel" w:hAnsi="Corbel"/>
    </w:rPr>
  </w:style>
  <w:style w:type="paragraph" w:styleId="berschrift1">
    <w:name w:val="heading 1"/>
    <w:basedOn w:val="Standard"/>
    <w:next w:val="Standard"/>
    <w:link w:val="berschrift1Zchn"/>
    <w:uiPriority w:val="9"/>
    <w:qFormat/>
    <w:rsid w:val="00182B55"/>
    <w:pPr>
      <w:keepNext/>
      <w:keepLines/>
      <w:numPr>
        <w:numId w:val="7"/>
      </w:numPr>
      <w:suppressAutoHyphens/>
      <w:spacing w:before="640"/>
      <w:outlineLvl w:val="0"/>
    </w:pPr>
    <w:rPr>
      <w:rFonts w:eastAsiaTheme="majorEastAsia" w:cstheme="majorBidi"/>
      <w:color w:val="BC7465" w:themeColor="accent1"/>
      <w:sz w:val="36"/>
      <w:szCs w:val="32"/>
    </w:rPr>
  </w:style>
  <w:style w:type="paragraph" w:styleId="berschrift2">
    <w:name w:val="heading 2"/>
    <w:basedOn w:val="Standard"/>
    <w:next w:val="Standard"/>
    <w:link w:val="berschrift2Zchn"/>
    <w:uiPriority w:val="9"/>
    <w:unhideWhenUsed/>
    <w:qFormat/>
    <w:rsid w:val="00182B55"/>
    <w:pPr>
      <w:keepNext/>
      <w:keepLines/>
      <w:numPr>
        <w:ilvl w:val="1"/>
        <w:numId w:val="7"/>
      </w:numPr>
      <w:suppressAutoHyphens/>
      <w:spacing w:before="640"/>
      <w:outlineLvl w:val="1"/>
    </w:pPr>
    <w:rPr>
      <w:rFonts w:eastAsiaTheme="majorEastAsia" w:cstheme="majorBidi"/>
      <w:color w:val="6D1A19" w:themeColor="accent3" w:themeShade="BF"/>
      <w:sz w:val="32"/>
      <w:szCs w:val="26"/>
    </w:rPr>
  </w:style>
  <w:style w:type="paragraph" w:styleId="berschrift3">
    <w:name w:val="heading 3"/>
    <w:basedOn w:val="Standard"/>
    <w:next w:val="Standard"/>
    <w:link w:val="berschrift3Zchn"/>
    <w:uiPriority w:val="9"/>
    <w:unhideWhenUsed/>
    <w:qFormat/>
    <w:rsid w:val="00182B55"/>
    <w:pPr>
      <w:keepNext/>
      <w:keepLines/>
      <w:numPr>
        <w:ilvl w:val="2"/>
        <w:numId w:val="7"/>
      </w:numPr>
      <w:suppressAutoHyphens/>
      <w:spacing w:before="480"/>
      <w:outlineLvl w:val="2"/>
    </w:pPr>
    <w:rPr>
      <w:rFonts w:eastAsiaTheme="majorEastAsia" w:cstheme="majorBidi"/>
      <w:color w:val="A74A3F" w:themeColor="accent2"/>
      <w:sz w:val="28"/>
      <w:szCs w:val="24"/>
    </w:rPr>
  </w:style>
  <w:style w:type="paragraph" w:styleId="berschrift4">
    <w:name w:val="heading 4"/>
    <w:basedOn w:val="Standard"/>
    <w:next w:val="Standard"/>
    <w:link w:val="berschrift4Zchn"/>
    <w:uiPriority w:val="9"/>
    <w:unhideWhenUsed/>
    <w:qFormat/>
    <w:rsid w:val="00960ACE"/>
    <w:pPr>
      <w:keepNext/>
      <w:keepLines/>
      <w:numPr>
        <w:ilvl w:val="3"/>
        <w:numId w:val="7"/>
      </w:numPr>
      <w:suppressAutoHyphens/>
      <w:spacing w:before="320"/>
      <w:outlineLvl w:val="3"/>
    </w:pPr>
    <w:rPr>
      <w:rFonts w:eastAsiaTheme="majorEastAsia" w:cstheme="majorBidi"/>
      <w:iCs/>
      <w:color w:val="BC7465" w:themeColor="accent1"/>
      <w:sz w:val="24"/>
    </w:rPr>
  </w:style>
  <w:style w:type="paragraph" w:styleId="berschrift5">
    <w:name w:val="heading 5"/>
    <w:basedOn w:val="Standard"/>
    <w:next w:val="Standard"/>
    <w:link w:val="berschrift5Zchn"/>
    <w:uiPriority w:val="9"/>
    <w:unhideWhenUsed/>
    <w:qFormat/>
    <w:rsid w:val="00960ACE"/>
    <w:pPr>
      <w:keepNext/>
      <w:keepLines/>
      <w:suppressAutoHyphens/>
      <w:spacing w:before="40" w:after="0"/>
      <w:outlineLvl w:val="4"/>
    </w:pPr>
    <w:rPr>
      <w:rFonts w:eastAsiaTheme="majorEastAsia" w:cstheme="majorBidi"/>
      <w:color w:val="BC7465" w:themeColor="accent1"/>
    </w:rPr>
  </w:style>
  <w:style w:type="paragraph" w:styleId="berschrift6">
    <w:name w:val="heading 6"/>
    <w:basedOn w:val="Standard"/>
    <w:next w:val="Standard"/>
    <w:link w:val="berschrift6Zchn"/>
    <w:uiPriority w:val="9"/>
    <w:unhideWhenUsed/>
    <w:qFormat/>
    <w:rsid w:val="00495D92"/>
    <w:pPr>
      <w:keepNext/>
      <w:keepLines/>
      <w:suppressAutoHyphens/>
      <w:spacing w:before="40" w:after="0"/>
      <w:outlineLvl w:val="5"/>
    </w:pPr>
    <w:rPr>
      <w:rFonts w:eastAsiaTheme="majorEastAsia" w:cstheme="majorBidi"/>
      <w:color w:val="BC7465" w:themeColor="accent1"/>
    </w:rPr>
  </w:style>
  <w:style w:type="paragraph" w:styleId="berschrift7">
    <w:name w:val="heading 7"/>
    <w:basedOn w:val="Standard"/>
    <w:next w:val="Standard"/>
    <w:link w:val="berschrift7Zchn"/>
    <w:uiPriority w:val="9"/>
    <w:unhideWhenUsed/>
    <w:qFormat/>
    <w:rsid w:val="00495D92"/>
    <w:pPr>
      <w:keepNext/>
      <w:keepLines/>
      <w:suppressAutoHyphens/>
      <w:spacing w:before="40" w:after="0"/>
      <w:outlineLvl w:val="6"/>
    </w:pPr>
    <w:rPr>
      <w:rFonts w:eastAsiaTheme="majorEastAsia" w:cstheme="majorBidi"/>
      <w:i/>
      <w:iCs/>
      <w:color w:val="64352B" w:themeColor="accent1" w:themeShade="7F"/>
    </w:rPr>
  </w:style>
  <w:style w:type="paragraph" w:styleId="berschrift8">
    <w:name w:val="heading 8"/>
    <w:basedOn w:val="Standard"/>
    <w:next w:val="Standard"/>
    <w:link w:val="berschrift8Zchn"/>
    <w:uiPriority w:val="9"/>
    <w:semiHidden/>
    <w:unhideWhenUsed/>
    <w:qFormat/>
    <w:rsid w:val="00495D92"/>
    <w:pPr>
      <w:keepNext/>
      <w:keepLines/>
      <w:suppressAutoHyphens/>
      <w:spacing w:before="40" w:after="0"/>
      <w:outlineLvl w:val="7"/>
    </w:pPr>
    <w:rPr>
      <w:rFonts w:eastAsiaTheme="majorEastAsia" w:cstheme="majorBidi"/>
      <w:color w:val="5C6C73" w:themeColor="text1" w:themeTint="D8"/>
      <w:sz w:val="21"/>
      <w:szCs w:val="21"/>
    </w:rPr>
  </w:style>
  <w:style w:type="paragraph" w:styleId="berschrift9">
    <w:name w:val="heading 9"/>
    <w:basedOn w:val="Standard"/>
    <w:next w:val="Standard"/>
    <w:link w:val="berschrift9Zchn"/>
    <w:uiPriority w:val="9"/>
    <w:semiHidden/>
    <w:unhideWhenUsed/>
    <w:qFormat/>
    <w:rsid w:val="00495D92"/>
    <w:pPr>
      <w:keepNext/>
      <w:keepLines/>
      <w:suppressAutoHyphens/>
      <w:spacing w:before="40" w:after="0"/>
      <w:outlineLvl w:val="8"/>
    </w:pPr>
    <w:rPr>
      <w:rFonts w:eastAsiaTheme="majorEastAsia" w:cstheme="majorBidi"/>
      <w:i/>
      <w:iCs/>
      <w:color w:val="5C6C73"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16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6DC"/>
  </w:style>
  <w:style w:type="paragraph" w:styleId="Fuzeile">
    <w:name w:val="footer"/>
    <w:basedOn w:val="Standard"/>
    <w:link w:val="FuzeileZchn"/>
    <w:uiPriority w:val="99"/>
    <w:unhideWhenUsed/>
    <w:rsid w:val="005F3EFC"/>
    <w:pPr>
      <w:tabs>
        <w:tab w:val="center" w:pos="4536"/>
        <w:tab w:val="right" w:pos="9072"/>
      </w:tabs>
      <w:spacing w:after="0" w:line="240" w:lineRule="auto"/>
    </w:pPr>
    <w:rPr>
      <w:color w:val="A6A6A6" w:themeColor="background1" w:themeShade="A6"/>
      <w:sz w:val="18"/>
    </w:rPr>
  </w:style>
  <w:style w:type="character" w:customStyle="1" w:styleId="FuzeileZchn">
    <w:name w:val="Fußzeile Zchn"/>
    <w:basedOn w:val="Absatz-Standardschriftart"/>
    <w:link w:val="Fuzeile"/>
    <w:uiPriority w:val="99"/>
    <w:rsid w:val="005F3EFC"/>
    <w:rPr>
      <w:rFonts w:ascii="Corbel" w:hAnsi="Corbel"/>
      <w:color w:val="A6A6A6" w:themeColor="background1" w:themeShade="A6"/>
      <w:sz w:val="18"/>
    </w:rPr>
  </w:style>
  <w:style w:type="character" w:customStyle="1" w:styleId="berschrift1Zchn">
    <w:name w:val="Überschrift 1 Zchn"/>
    <w:basedOn w:val="Absatz-Standardschriftart"/>
    <w:link w:val="berschrift1"/>
    <w:uiPriority w:val="9"/>
    <w:rsid w:val="00182B55"/>
    <w:rPr>
      <w:rFonts w:ascii="Corbel" w:eastAsiaTheme="majorEastAsia" w:hAnsi="Corbel" w:cstheme="majorBidi"/>
      <w:color w:val="BC7465" w:themeColor="accent1"/>
      <w:sz w:val="36"/>
      <w:szCs w:val="32"/>
    </w:rPr>
  </w:style>
  <w:style w:type="paragraph" w:styleId="Titel">
    <w:name w:val="Title"/>
    <w:basedOn w:val="Standard"/>
    <w:next w:val="Standard"/>
    <w:link w:val="TitelZchn"/>
    <w:uiPriority w:val="10"/>
    <w:rsid w:val="00784367"/>
    <w:pPr>
      <w:spacing w:before="480" w:after="480" w:line="240" w:lineRule="auto"/>
      <w:contextualSpacing/>
    </w:pPr>
    <w:rPr>
      <w:rFonts w:eastAsiaTheme="majorEastAsia" w:cstheme="majorBidi"/>
      <w:color w:val="932422" w:themeColor="accent3"/>
      <w:spacing w:val="-10"/>
      <w:kern w:val="28"/>
      <w:sz w:val="36"/>
      <w:szCs w:val="56"/>
    </w:rPr>
  </w:style>
  <w:style w:type="character" w:customStyle="1" w:styleId="TitelZchn">
    <w:name w:val="Titel Zchn"/>
    <w:basedOn w:val="Absatz-Standardschriftart"/>
    <w:link w:val="Titel"/>
    <w:uiPriority w:val="10"/>
    <w:rsid w:val="00784367"/>
    <w:rPr>
      <w:rFonts w:ascii="Corbel" w:eastAsiaTheme="majorEastAsia" w:hAnsi="Corbel" w:cstheme="majorBidi"/>
      <w:color w:val="932422" w:themeColor="accent3"/>
      <w:spacing w:val="-10"/>
      <w:kern w:val="28"/>
      <w:sz w:val="36"/>
      <w:szCs w:val="56"/>
    </w:rPr>
  </w:style>
  <w:style w:type="paragraph" w:customStyle="1" w:styleId="Autor">
    <w:name w:val="Autor"/>
    <w:basedOn w:val="Standard"/>
    <w:rsid w:val="00034F09"/>
    <w:pPr>
      <w:spacing w:before="480"/>
    </w:pPr>
  </w:style>
  <w:style w:type="paragraph" w:styleId="Untertitel">
    <w:name w:val="Subtitle"/>
    <w:basedOn w:val="Standard"/>
    <w:next w:val="Standard"/>
    <w:link w:val="UntertitelZchn"/>
    <w:uiPriority w:val="11"/>
    <w:rsid w:val="00182B55"/>
    <w:pPr>
      <w:numPr>
        <w:ilvl w:val="1"/>
      </w:numPr>
      <w:spacing w:before="320"/>
    </w:pPr>
    <w:rPr>
      <w:rFonts w:eastAsiaTheme="minorEastAsia"/>
      <w:color w:val="6D1A19" w:themeColor="accent3" w:themeShade="BF"/>
      <w:sz w:val="32"/>
    </w:rPr>
  </w:style>
  <w:style w:type="character" w:customStyle="1" w:styleId="UntertitelZchn">
    <w:name w:val="Untertitel Zchn"/>
    <w:basedOn w:val="Absatz-Standardschriftart"/>
    <w:link w:val="Untertitel"/>
    <w:uiPriority w:val="11"/>
    <w:rsid w:val="00182B55"/>
    <w:rPr>
      <w:rFonts w:ascii="Corbel" w:eastAsiaTheme="minorEastAsia" w:hAnsi="Corbel"/>
      <w:color w:val="6D1A19" w:themeColor="accent3" w:themeShade="BF"/>
      <w:sz w:val="32"/>
    </w:rPr>
  </w:style>
  <w:style w:type="paragraph" w:customStyle="1" w:styleId="DeckblattLerneinheit">
    <w:name w:val="Deckblatt Lerneinheit"/>
    <w:basedOn w:val="Standard"/>
    <w:rsid w:val="00021B44"/>
    <w:pPr>
      <w:spacing w:before="640"/>
    </w:pPr>
  </w:style>
  <w:style w:type="table" w:styleId="Tabellenraster">
    <w:name w:val="Table Grid"/>
    <w:basedOn w:val="NormaleTabelle"/>
    <w:uiPriority w:val="39"/>
    <w:rsid w:val="00BA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76ACB"/>
    <w:rPr>
      <w:color w:val="808080"/>
    </w:rPr>
  </w:style>
  <w:style w:type="table" w:customStyle="1" w:styleId="OhneRahmen">
    <w:name w:val="Ohne Rahmen"/>
    <w:basedOn w:val="NormaleTabelle"/>
    <w:uiPriority w:val="99"/>
    <w:rsid w:val="0039035D"/>
    <w:pPr>
      <w:spacing w:after="0" w:line="240" w:lineRule="auto"/>
    </w:pPr>
    <w:tblPr/>
  </w:style>
  <w:style w:type="character" w:customStyle="1" w:styleId="berschrift2Zchn">
    <w:name w:val="Überschrift 2 Zchn"/>
    <w:basedOn w:val="Absatz-Standardschriftart"/>
    <w:link w:val="berschrift2"/>
    <w:uiPriority w:val="9"/>
    <w:rsid w:val="00182B55"/>
    <w:rPr>
      <w:rFonts w:ascii="Corbel" w:eastAsiaTheme="majorEastAsia" w:hAnsi="Corbel" w:cstheme="majorBidi"/>
      <w:color w:val="6D1A19" w:themeColor="accent3" w:themeShade="BF"/>
      <w:sz w:val="32"/>
      <w:szCs w:val="26"/>
    </w:rPr>
  </w:style>
  <w:style w:type="paragraph" w:customStyle="1" w:styleId="Absatzberschrift">
    <w:name w:val="Absatzüberschrift"/>
    <w:basedOn w:val="Standard"/>
    <w:next w:val="Textkrper"/>
    <w:qFormat/>
    <w:rsid w:val="002D03F8"/>
    <w:pPr>
      <w:keepNext/>
      <w:spacing w:before="320"/>
    </w:pPr>
    <w:rPr>
      <w:b/>
    </w:rPr>
  </w:style>
  <w:style w:type="character" w:customStyle="1" w:styleId="berschrift3Zchn">
    <w:name w:val="Überschrift 3 Zchn"/>
    <w:basedOn w:val="Absatz-Standardschriftart"/>
    <w:link w:val="berschrift3"/>
    <w:uiPriority w:val="9"/>
    <w:rsid w:val="00182B55"/>
    <w:rPr>
      <w:rFonts w:ascii="Corbel" w:eastAsiaTheme="majorEastAsia" w:hAnsi="Corbel" w:cstheme="majorBidi"/>
      <w:color w:val="A74A3F" w:themeColor="accent2"/>
      <w:sz w:val="28"/>
      <w:szCs w:val="24"/>
    </w:rPr>
  </w:style>
  <w:style w:type="paragraph" w:styleId="Textkrper">
    <w:name w:val="Body Text"/>
    <w:basedOn w:val="Standard"/>
    <w:link w:val="TextkrperZchn"/>
    <w:uiPriority w:val="99"/>
    <w:unhideWhenUsed/>
    <w:qFormat/>
    <w:rsid w:val="00F959F1"/>
    <w:pPr>
      <w:spacing w:after="120"/>
      <w:jc w:val="both"/>
    </w:pPr>
  </w:style>
  <w:style w:type="character" w:customStyle="1" w:styleId="TextkrperZchn">
    <w:name w:val="Textkörper Zchn"/>
    <w:basedOn w:val="Absatz-Standardschriftart"/>
    <w:link w:val="Textkrper"/>
    <w:uiPriority w:val="99"/>
    <w:rsid w:val="00F959F1"/>
    <w:rPr>
      <w:rFonts w:ascii="Corbel" w:hAnsi="Corbel"/>
    </w:rPr>
  </w:style>
  <w:style w:type="character" w:customStyle="1" w:styleId="berschrift4Zchn">
    <w:name w:val="Überschrift 4 Zchn"/>
    <w:basedOn w:val="Absatz-Standardschriftart"/>
    <w:link w:val="berschrift4"/>
    <w:uiPriority w:val="9"/>
    <w:rsid w:val="00960ACE"/>
    <w:rPr>
      <w:rFonts w:ascii="Corbel" w:eastAsiaTheme="majorEastAsia" w:hAnsi="Corbel" w:cstheme="majorBidi"/>
      <w:iCs/>
      <w:color w:val="BC7465" w:themeColor="accent1"/>
      <w:sz w:val="24"/>
    </w:rPr>
  </w:style>
  <w:style w:type="character" w:customStyle="1" w:styleId="berschrift5Zchn">
    <w:name w:val="Überschrift 5 Zchn"/>
    <w:basedOn w:val="Absatz-Standardschriftart"/>
    <w:link w:val="berschrift5"/>
    <w:uiPriority w:val="9"/>
    <w:rsid w:val="00960ACE"/>
    <w:rPr>
      <w:rFonts w:ascii="Corbel" w:eastAsiaTheme="majorEastAsia" w:hAnsi="Corbel" w:cstheme="majorBidi"/>
      <w:color w:val="BC7465" w:themeColor="accent1"/>
    </w:rPr>
  </w:style>
  <w:style w:type="character" w:customStyle="1" w:styleId="berschrift6Zchn">
    <w:name w:val="Überschrift 6 Zchn"/>
    <w:basedOn w:val="Absatz-Standardschriftart"/>
    <w:link w:val="berschrift6"/>
    <w:uiPriority w:val="9"/>
    <w:rsid w:val="00495D92"/>
    <w:rPr>
      <w:rFonts w:ascii="Corbel" w:eastAsiaTheme="majorEastAsia" w:hAnsi="Corbel" w:cstheme="majorBidi"/>
      <w:color w:val="BC7465" w:themeColor="accent1"/>
    </w:rPr>
  </w:style>
  <w:style w:type="paragraph" w:styleId="Sprechblasentext">
    <w:name w:val="Balloon Text"/>
    <w:basedOn w:val="Standard"/>
    <w:link w:val="SprechblasentextZchn"/>
    <w:uiPriority w:val="99"/>
    <w:semiHidden/>
    <w:unhideWhenUsed/>
    <w:rsid w:val="00BD43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391"/>
    <w:rPr>
      <w:rFonts w:ascii="Segoe UI" w:hAnsi="Segoe UI" w:cs="Segoe UI"/>
      <w:sz w:val="18"/>
      <w:szCs w:val="18"/>
    </w:rPr>
  </w:style>
  <w:style w:type="numbering" w:customStyle="1" w:styleId="Kapitelgliederung">
    <w:name w:val="Kapitelgliederung"/>
    <w:basedOn w:val="KeineListe"/>
    <w:uiPriority w:val="99"/>
    <w:rsid w:val="00E9091F"/>
    <w:pPr>
      <w:numPr>
        <w:numId w:val="1"/>
      </w:numPr>
    </w:pPr>
  </w:style>
  <w:style w:type="paragraph" w:styleId="Zitat">
    <w:name w:val="Quote"/>
    <w:basedOn w:val="Standard"/>
    <w:next w:val="Standard"/>
    <w:link w:val="ZitatZchn"/>
    <w:uiPriority w:val="29"/>
    <w:rsid w:val="00903AEB"/>
    <w:pPr>
      <w:pBdr>
        <w:left w:val="single" w:sz="24" w:space="4" w:color="BFBFBF" w:themeColor="background1" w:themeShade="BF"/>
      </w:pBdr>
      <w:spacing w:before="200"/>
    </w:pPr>
    <w:rPr>
      <w:i/>
      <w:iCs/>
      <w:color w:val="6B7E86" w:themeColor="text1" w:themeTint="BF"/>
    </w:rPr>
  </w:style>
  <w:style w:type="character" w:customStyle="1" w:styleId="ZitatZchn">
    <w:name w:val="Zitat Zchn"/>
    <w:basedOn w:val="Absatz-Standardschriftart"/>
    <w:link w:val="Zitat"/>
    <w:uiPriority w:val="29"/>
    <w:rsid w:val="00903AEB"/>
    <w:rPr>
      <w:rFonts w:ascii="Corbel" w:hAnsi="Corbel"/>
      <w:i/>
      <w:iCs/>
      <w:color w:val="6B7E86" w:themeColor="text1" w:themeTint="BF"/>
    </w:rPr>
  </w:style>
  <w:style w:type="paragraph" w:customStyle="1" w:styleId="Zitatquelle">
    <w:name w:val="Zitatquelle"/>
    <w:basedOn w:val="Standard"/>
    <w:rsid w:val="009C676A"/>
    <w:pPr>
      <w:jc w:val="right"/>
    </w:pPr>
  </w:style>
  <w:style w:type="paragraph" w:styleId="Listenabsatz">
    <w:name w:val="List Paragraph"/>
    <w:basedOn w:val="Standard"/>
    <w:uiPriority w:val="34"/>
    <w:qFormat/>
    <w:rsid w:val="00B800DA"/>
    <w:pPr>
      <w:ind w:left="720"/>
      <w:contextualSpacing/>
    </w:pPr>
  </w:style>
  <w:style w:type="numbering" w:customStyle="1" w:styleId="Formatvorlage1">
    <w:name w:val="Formatvorlage1"/>
    <w:uiPriority w:val="99"/>
    <w:rsid w:val="00F93311"/>
    <w:pPr>
      <w:numPr>
        <w:numId w:val="2"/>
      </w:numPr>
    </w:pPr>
  </w:style>
  <w:style w:type="paragraph" w:styleId="Aufzhlungszeichen">
    <w:name w:val="List Bullet"/>
    <w:basedOn w:val="Standard"/>
    <w:uiPriority w:val="99"/>
    <w:unhideWhenUsed/>
    <w:qFormat/>
    <w:rsid w:val="00C92E2D"/>
    <w:pPr>
      <w:numPr>
        <w:numId w:val="4"/>
      </w:numPr>
      <w:spacing w:after="0" w:line="240" w:lineRule="auto"/>
    </w:pPr>
  </w:style>
  <w:style w:type="paragraph" w:styleId="Liste">
    <w:name w:val="List"/>
    <w:basedOn w:val="Standard"/>
    <w:uiPriority w:val="99"/>
    <w:unhideWhenUsed/>
    <w:rsid w:val="00AB56ED"/>
    <w:pPr>
      <w:ind w:left="283" w:hanging="283"/>
      <w:contextualSpacing/>
    </w:pPr>
  </w:style>
  <w:style w:type="paragraph" w:styleId="Liste2">
    <w:name w:val="List 2"/>
    <w:basedOn w:val="Standard"/>
    <w:uiPriority w:val="99"/>
    <w:unhideWhenUsed/>
    <w:rsid w:val="00AB56ED"/>
    <w:pPr>
      <w:ind w:left="566" w:hanging="283"/>
      <w:contextualSpacing/>
    </w:pPr>
  </w:style>
  <w:style w:type="paragraph" w:styleId="Liste3">
    <w:name w:val="List 3"/>
    <w:basedOn w:val="Standard"/>
    <w:uiPriority w:val="99"/>
    <w:unhideWhenUsed/>
    <w:rsid w:val="00AB56ED"/>
    <w:pPr>
      <w:ind w:left="849" w:hanging="283"/>
      <w:contextualSpacing/>
    </w:pPr>
  </w:style>
  <w:style w:type="paragraph" w:styleId="Liste5">
    <w:name w:val="List 5"/>
    <w:basedOn w:val="Standard"/>
    <w:uiPriority w:val="99"/>
    <w:unhideWhenUsed/>
    <w:rsid w:val="00AB56ED"/>
    <w:pPr>
      <w:ind w:left="1415" w:hanging="283"/>
      <w:contextualSpacing/>
    </w:pPr>
  </w:style>
  <w:style w:type="paragraph" w:styleId="Aufzhlungszeichen2">
    <w:name w:val="List Bullet 2"/>
    <w:basedOn w:val="Standard"/>
    <w:uiPriority w:val="99"/>
    <w:unhideWhenUsed/>
    <w:rsid w:val="00F93311"/>
    <w:pPr>
      <w:numPr>
        <w:ilvl w:val="1"/>
        <w:numId w:val="4"/>
      </w:numPr>
      <w:spacing w:before="160"/>
    </w:pPr>
  </w:style>
  <w:style w:type="paragraph" w:styleId="Aufzhlungszeichen3">
    <w:name w:val="List Bullet 3"/>
    <w:basedOn w:val="Standard"/>
    <w:uiPriority w:val="99"/>
    <w:unhideWhenUsed/>
    <w:rsid w:val="00F93311"/>
    <w:pPr>
      <w:numPr>
        <w:ilvl w:val="2"/>
        <w:numId w:val="4"/>
      </w:numPr>
      <w:spacing w:before="160"/>
    </w:pPr>
  </w:style>
  <w:style w:type="paragraph" w:styleId="Aufzhlungszeichen4">
    <w:name w:val="List Bullet 4"/>
    <w:basedOn w:val="Standard"/>
    <w:uiPriority w:val="99"/>
    <w:unhideWhenUsed/>
    <w:rsid w:val="00F93311"/>
    <w:pPr>
      <w:numPr>
        <w:ilvl w:val="3"/>
        <w:numId w:val="4"/>
      </w:numPr>
      <w:spacing w:before="160"/>
    </w:pPr>
  </w:style>
  <w:style w:type="paragraph" w:styleId="Aufzhlungszeichen5">
    <w:name w:val="List Bullet 5"/>
    <w:basedOn w:val="Standard"/>
    <w:uiPriority w:val="99"/>
    <w:unhideWhenUsed/>
    <w:rsid w:val="00F93311"/>
    <w:pPr>
      <w:numPr>
        <w:ilvl w:val="4"/>
        <w:numId w:val="4"/>
      </w:numPr>
      <w:spacing w:before="160"/>
    </w:pPr>
  </w:style>
  <w:style w:type="paragraph" w:styleId="Listennummer">
    <w:name w:val="List Number"/>
    <w:basedOn w:val="Standard"/>
    <w:uiPriority w:val="99"/>
    <w:unhideWhenUsed/>
    <w:qFormat/>
    <w:rsid w:val="002D1173"/>
    <w:pPr>
      <w:numPr>
        <w:numId w:val="5"/>
      </w:numPr>
      <w:spacing w:before="160"/>
    </w:pPr>
  </w:style>
  <w:style w:type="paragraph" w:styleId="Listennummer2">
    <w:name w:val="List Number 2"/>
    <w:basedOn w:val="Standard"/>
    <w:uiPriority w:val="99"/>
    <w:unhideWhenUsed/>
    <w:rsid w:val="002D1173"/>
    <w:pPr>
      <w:numPr>
        <w:ilvl w:val="1"/>
        <w:numId w:val="5"/>
      </w:numPr>
      <w:spacing w:before="160"/>
    </w:pPr>
  </w:style>
  <w:style w:type="paragraph" w:styleId="Listennummer3">
    <w:name w:val="List Number 3"/>
    <w:basedOn w:val="Standard"/>
    <w:uiPriority w:val="99"/>
    <w:unhideWhenUsed/>
    <w:rsid w:val="002D1173"/>
    <w:pPr>
      <w:numPr>
        <w:ilvl w:val="2"/>
        <w:numId w:val="5"/>
      </w:numPr>
      <w:spacing w:before="160"/>
    </w:pPr>
  </w:style>
  <w:style w:type="numbering" w:customStyle="1" w:styleId="GliederungNummerierung">
    <w:name w:val="Gliederung Nummerierung"/>
    <w:uiPriority w:val="99"/>
    <w:rsid w:val="002D1173"/>
    <w:pPr>
      <w:numPr>
        <w:numId w:val="3"/>
      </w:numPr>
    </w:pPr>
  </w:style>
  <w:style w:type="paragraph" w:styleId="Funotentext">
    <w:name w:val="footnote text"/>
    <w:basedOn w:val="Standard"/>
    <w:link w:val="FunotentextZchn"/>
    <w:uiPriority w:val="99"/>
    <w:unhideWhenUsed/>
    <w:rsid w:val="00CD73ED"/>
    <w:pPr>
      <w:spacing w:after="0" w:line="240" w:lineRule="auto"/>
    </w:pPr>
    <w:rPr>
      <w:color w:val="808080" w:themeColor="background1" w:themeShade="80"/>
      <w:sz w:val="18"/>
      <w:szCs w:val="20"/>
    </w:rPr>
  </w:style>
  <w:style w:type="paragraph" w:styleId="Listennummer4">
    <w:name w:val="List Number 4"/>
    <w:basedOn w:val="Standard"/>
    <w:uiPriority w:val="99"/>
    <w:unhideWhenUsed/>
    <w:rsid w:val="002D1173"/>
    <w:pPr>
      <w:numPr>
        <w:ilvl w:val="3"/>
        <w:numId w:val="5"/>
      </w:numPr>
      <w:spacing w:before="160"/>
    </w:pPr>
  </w:style>
  <w:style w:type="paragraph" w:styleId="Listennummer5">
    <w:name w:val="List Number 5"/>
    <w:basedOn w:val="Standard"/>
    <w:uiPriority w:val="99"/>
    <w:semiHidden/>
    <w:unhideWhenUsed/>
    <w:rsid w:val="002D1173"/>
    <w:pPr>
      <w:numPr>
        <w:ilvl w:val="4"/>
        <w:numId w:val="5"/>
      </w:numPr>
      <w:spacing w:before="160"/>
    </w:pPr>
  </w:style>
  <w:style w:type="character" w:customStyle="1" w:styleId="FunotentextZchn">
    <w:name w:val="Fußnotentext Zchn"/>
    <w:basedOn w:val="Absatz-Standardschriftart"/>
    <w:link w:val="Funotentext"/>
    <w:uiPriority w:val="99"/>
    <w:rsid w:val="00CD73ED"/>
    <w:rPr>
      <w:rFonts w:ascii="Corbel" w:hAnsi="Corbel"/>
      <w:color w:val="808080" w:themeColor="background1" w:themeShade="80"/>
      <w:sz w:val="18"/>
      <w:szCs w:val="20"/>
    </w:rPr>
  </w:style>
  <w:style w:type="character" w:styleId="Funotenzeichen">
    <w:name w:val="footnote reference"/>
    <w:basedOn w:val="Absatz-Standardschriftart"/>
    <w:uiPriority w:val="99"/>
    <w:unhideWhenUsed/>
    <w:rsid w:val="00972511"/>
    <w:rPr>
      <w:vertAlign w:val="superscript"/>
    </w:rPr>
  </w:style>
  <w:style w:type="table" w:styleId="Gitternetztabelle4Akzent1">
    <w:name w:val="Grid Table 4 Accent 1"/>
    <w:basedOn w:val="NormaleTabelle"/>
    <w:uiPriority w:val="49"/>
    <w:rsid w:val="00C563B2"/>
    <w:pPr>
      <w:spacing w:after="0" w:line="240" w:lineRule="auto"/>
    </w:pPr>
    <w:tblPr>
      <w:tblStyleRowBandSize w:val="1"/>
      <w:tblStyleColBandSize w:val="1"/>
      <w:tblBorders>
        <w:top w:val="single" w:sz="4" w:space="0" w:color="D6ABA2" w:themeColor="accent1" w:themeTint="99"/>
        <w:left w:val="single" w:sz="4" w:space="0" w:color="D6ABA2" w:themeColor="accent1" w:themeTint="99"/>
        <w:bottom w:val="single" w:sz="4" w:space="0" w:color="D6ABA2" w:themeColor="accent1" w:themeTint="99"/>
        <w:right w:val="single" w:sz="4" w:space="0" w:color="D6ABA2" w:themeColor="accent1" w:themeTint="99"/>
        <w:insideH w:val="single" w:sz="4" w:space="0" w:color="D6ABA2" w:themeColor="accent1" w:themeTint="99"/>
        <w:insideV w:val="single" w:sz="4" w:space="0" w:color="D6ABA2" w:themeColor="accent1" w:themeTint="99"/>
      </w:tblBorders>
    </w:tblPr>
    <w:tblStylePr w:type="firstRow">
      <w:rPr>
        <w:b/>
        <w:bCs/>
        <w:color w:val="FFFFFF" w:themeColor="background1"/>
      </w:rPr>
      <w:tblPr/>
      <w:tcPr>
        <w:tcBorders>
          <w:top w:val="single" w:sz="4" w:space="0" w:color="BC7465" w:themeColor="accent1"/>
          <w:left w:val="single" w:sz="4" w:space="0" w:color="BC7465" w:themeColor="accent1"/>
          <w:bottom w:val="single" w:sz="4" w:space="0" w:color="BC7465" w:themeColor="accent1"/>
          <w:right w:val="single" w:sz="4" w:space="0" w:color="BC7465" w:themeColor="accent1"/>
          <w:insideH w:val="nil"/>
          <w:insideV w:val="nil"/>
        </w:tcBorders>
        <w:shd w:val="clear" w:color="auto" w:fill="BC7465" w:themeFill="accent1"/>
      </w:tcPr>
    </w:tblStylePr>
    <w:tblStylePr w:type="lastRow">
      <w:rPr>
        <w:b/>
        <w:bCs/>
      </w:rPr>
      <w:tblPr/>
      <w:tcPr>
        <w:tcBorders>
          <w:top w:val="double" w:sz="4" w:space="0" w:color="BC7465" w:themeColor="accent1"/>
        </w:tcBorders>
      </w:tcPr>
    </w:tblStylePr>
    <w:tblStylePr w:type="firstCol">
      <w:rPr>
        <w:b/>
        <w:bCs/>
      </w:rPr>
    </w:tblStylePr>
    <w:tblStylePr w:type="lastCol">
      <w:rPr>
        <w:b/>
        <w:bCs/>
      </w:rPr>
    </w:tblStylePr>
    <w:tblStylePr w:type="band1Vert">
      <w:tblPr/>
      <w:tcPr>
        <w:shd w:val="clear" w:color="auto" w:fill="F1E2E0" w:themeFill="accent1" w:themeFillTint="33"/>
      </w:tcPr>
    </w:tblStylePr>
    <w:tblStylePr w:type="band1Horz">
      <w:tblPr/>
      <w:tcPr>
        <w:shd w:val="clear" w:color="auto" w:fill="F1E2E0" w:themeFill="accent1" w:themeFillTint="33"/>
      </w:tcPr>
    </w:tblStylePr>
  </w:style>
  <w:style w:type="table" w:customStyle="1" w:styleId="Tabellenormal">
    <w:name w:val="Tabelle normal"/>
    <w:basedOn w:val="NormaleTabelle"/>
    <w:uiPriority w:val="99"/>
    <w:rsid w:val="00343032"/>
    <w:pPr>
      <w:spacing w:after="0" w:line="240" w:lineRule="auto"/>
    </w:pPr>
    <w:tblPr>
      <w:tblCellMar>
        <w:top w:w="108" w:type="dxa"/>
        <w:bottom w:w="108" w:type="dxa"/>
      </w:tblCellMar>
    </w:tblPr>
    <w:tblStylePr w:type="firstRow">
      <w:rPr>
        <w:rFonts w:ascii="Corbel" w:hAnsi="Corbel"/>
        <w:color w:val="BC7465" w:themeColor="accent1"/>
        <w:sz w:val="20"/>
      </w:rPr>
      <w:tblPr/>
      <w:tcPr>
        <w:tcBorders>
          <w:top w:val="nil"/>
          <w:left w:val="nil"/>
          <w:bottom w:val="single" w:sz="2" w:space="0" w:color="BC7465" w:themeColor="accent1"/>
          <w:right w:val="nil"/>
          <w:insideH w:val="nil"/>
          <w:insideV w:val="nil"/>
          <w:tl2br w:val="nil"/>
          <w:tr2bl w:val="nil"/>
        </w:tcBorders>
      </w:tcPr>
    </w:tblStylePr>
  </w:style>
  <w:style w:type="table" w:customStyle="1" w:styleId="TabelleKastennormal">
    <w:name w:val="Tabelle Kasten normal"/>
    <w:basedOn w:val="NormaleTabelle"/>
    <w:uiPriority w:val="99"/>
    <w:rsid w:val="0059388D"/>
    <w:pPr>
      <w:spacing w:after="0" w:line="240" w:lineRule="auto"/>
    </w:pPr>
    <w:tblPr>
      <w:tblBorders>
        <w:left w:val="single" w:sz="2" w:space="0" w:color="A6A6A6" w:themeColor="background1" w:themeShade="A6"/>
        <w:bottom w:val="single" w:sz="2" w:space="0" w:color="A6A6A6" w:themeColor="background1" w:themeShade="A6"/>
        <w:right w:val="single" w:sz="2" w:space="0" w:color="A6A6A6" w:themeColor="background1" w:themeShade="A6"/>
      </w:tblBorders>
      <w:tblCellMar>
        <w:top w:w="108" w:type="dxa"/>
        <w:bottom w:w="108" w:type="dxa"/>
      </w:tblCellMar>
    </w:tblPr>
    <w:tblStylePr w:type="firstRow">
      <w:rPr>
        <w:rFonts w:ascii="Corbel" w:hAnsi="Corbel"/>
        <w:color w:val="FFFFFF" w:themeColor="background1"/>
        <w:sz w:val="22"/>
      </w:rPr>
      <w:tblPr/>
      <w:tcPr>
        <w:shd w:val="clear" w:color="auto" w:fill="932422" w:themeFill="accent3"/>
      </w:tcPr>
    </w:tblStylePr>
  </w:style>
  <w:style w:type="paragraph" w:styleId="Beschriftung">
    <w:name w:val="caption"/>
    <w:basedOn w:val="Standard"/>
    <w:next w:val="Standard"/>
    <w:uiPriority w:val="35"/>
    <w:unhideWhenUsed/>
    <w:rsid w:val="00F0422A"/>
    <w:pPr>
      <w:spacing w:after="200" w:line="240" w:lineRule="auto"/>
    </w:pPr>
    <w:rPr>
      <w:i/>
      <w:iCs/>
      <w:color w:val="69767C" w:themeColor="text2"/>
      <w:sz w:val="18"/>
      <w:szCs w:val="18"/>
    </w:rPr>
  </w:style>
  <w:style w:type="paragraph" w:styleId="Inhaltsverzeichnisberschrift">
    <w:name w:val="TOC Heading"/>
    <w:basedOn w:val="berschrift1"/>
    <w:next w:val="Standard"/>
    <w:uiPriority w:val="39"/>
    <w:unhideWhenUsed/>
    <w:qFormat/>
    <w:rsid w:val="00254445"/>
    <w:pPr>
      <w:numPr>
        <w:numId w:val="0"/>
      </w:numPr>
      <w:spacing w:before="240" w:after="240"/>
      <w:outlineLvl w:val="9"/>
    </w:pPr>
    <w:rPr>
      <w:color w:val="965041" w:themeColor="accent1" w:themeShade="BF"/>
      <w:lang w:eastAsia="de-DE"/>
    </w:rPr>
  </w:style>
  <w:style w:type="paragraph" w:styleId="Verzeichnis1">
    <w:name w:val="toc 1"/>
    <w:basedOn w:val="Standard"/>
    <w:next w:val="Standard"/>
    <w:autoRedefine/>
    <w:uiPriority w:val="39"/>
    <w:unhideWhenUsed/>
    <w:rsid w:val="006F3625"/>
    <w:pPr>
      <w:tabs>
        <w:tab w:val="left" w:pos="426"/>
        <w:tab w:val="right" w:leader="dot" w:pos="8493"/>
      </w:tabs>
      <w:spacing w:after="100"/>
      <w:ind w:left="284" w:right="567" w:hanging="284"/>
    </w:pPr>
    <w:rPr>
      <w:noProof/>
    </w:rPr>
  </w:style>
  <w:style w:type="paragraph" w:styleId="Verzeichnis2">
    <w:name w:val="toc 2"/>
    <w:basedOn w:val="Standard"/>
    <w:next w:val="Standard"/>
    <w:autoRedefine/>
    <w:uiPriority w:val="39"/>
    <w:unhideWhenUsed/>
    <w:rsid w:val="006F3625"/>
    <w:pPr>
      <w:tabs>
        <w:tab w:val="right" w:leader="dot" w:pos="8493"/>
      </w:tabs>
      <w:spacing w:after="100"/>
      <w:ind w:left="766" w:hanging="482"/>
    </w:pPr>
    <w:rPr>
      <w:noProof/>
    </w:rPr>
  </w:style>
  <w:style w:type="paragraph" w:styleId="Verzeichnis3">
    <w:name w:val="toc 3"/>
    <w:basedOn w:val="Standard"/>
    <w:next w:val="Standard"/>
    <w:autoRedefine/>
    <w:uiPriority w:val="39"/>
    <w:unhideWhenUsed/>
    <w:rsid w:val="006F3625"/>
    <w:pPr>
      <w:tabs>
        <w:tab w:val="right" w:leader="dot" w:pos="8494"/>
      </w:tabs>
      <w:spacing w:after="100"/>
      <w:ind w:left="1417" w:hanging="652"/>
    </w:pPr>
    <w:rPr>
      <w:noProof/>
    </w:rPr>
  </w:style>
  <w:style w:type="paragraph" w:styleId="Verzeichnis4">
    <w:name w:val="toc 4"/>
    <w:basedOn w:val="Standard"/>
    <w:next w:val="Standard"/>
    <w:autoRedefine/>
    <w:uiPriority w:val="39"/>
    <w:unhideWhenUsed/>
    <w:rsid w:val="006F3625"/>
    <w:pPr>
      <w:tabs>
        <w:tab w:val="right" w:leader="dot" w:pos="8494"/>
      </w:tabs>
      <w:spacing w:after="100"/>
      <w:ind w:left="2269" w:hanging="851"/>
    </w:pPr>
    <w:rPr>
      <w:noProof/>
    </w:rPr>
  </w:style>
  <w:style w:type="character" w:styleId="Hyperlink">
    <w:name w:val="Hyperlink"/>
    <w:basedOn w:val="Absatz-Standardschriftart"/>
    <w:unhideWhenUsed/>
    <w:rsid w:val="00E33439"/>
    <w:rPr>
      <w:color w:val="932422" w:themeColor="hyperlink"/>
      <w:u w:val="single"/>
    </w:rPr>
  </w:style>
  <w:style w:type="paragraph" w:styleId="Literaturverzeichnis">
    <w:name w:val="Bibliography"/>
    <w:basedOn w:val="Standard"/>
    <w:next w:val="Standard"/>
    <w:uiPriority w:val="37"/>
    <w:semiHidden/>
    <w:unhideWhenUsed/>
    <w:rsid w:val="00851883"/>
    <w:pPr>
      <w:ind w:left="567" w:hanging="567"/>
    </w:pPr>
  </w:style>
  <w:style w:type="paragraph" w:styleId="Verzeichnis5">
    <w:name w:val="toc 5"/>
    <w:basedOn w:val="Standard"/>
    <w:next w:val="Standard"/>
    <w:autoRedefine/>
    <w:uiPriority w:val="39"/>
    <w:semiHidden/>
    <w:unhideWhenUsed/>
    <w:rsid w:val="006F3625"/>
    <w:pPr>
      <w:spacing w:after="100"/>
      <w:ind w:left="879"/>
    </w:pPr>
  </w:style>
  <w:style w:type="paragraph" w:styleId="Verzeichnis6">
    <w:name w:val="toc 6"/>
    <w:basedOn w:val="Standard"/>
    <w:next w:val="Standard"/>
    <w:autoRedefine/>
    <w:uiPriority w:val="39"/>
    <w:semiHidden/>
    <w:unhideWhenUsed/>
    <w:rsid w:val="006F3625"/>
    <w:pPr>
      <w:spacing w:after="100"/>
      <w:ind w:left="1100"/>
    </w:pPr>
  </w:style>
  <w:style w:type="paragraph" w:styleId="Verzeichnis7">
    <w:name w:val="toc 7"/>
    <w:basedOn w:val="Standard"/>
    <w:next w:val="Standard"/>
    <w:autoRedefine/>
    <w:uiPriority w:val="39"/>
    <w:semiHidden/>
    <w:unhideWhenUsed/>
    <w:rsid w:val="006F3625"/>
    <w:pPr>
      <w:spacing w:after="100"/>
      <w:ind w:left="1321"/>
    </w:pPr>
  </w:style>
  <w:style w:type="paragraph" w:styleId="Verzeichnis8">
    <w:name w:val="toc 8"/>
    <w:basedOn w:val="Standard"/>
    <w:next w:val="Standard"/>
    <w:autoRedefine/>
    <w:uiPriority w:val="39"/>
    <w:semiHidden/>
    <w:unhideWhenUsed/>
    <w:rsid w:val="006F3625"/>
    <w:pPr>
      <w:spacing w:after="100"/>
      <w:ind w:left="1542"/>
    </w:pPr>
  </w:style>
  <w:style w:type="paragraph" w:styleId="Verzeichnis9">
    <w:name w:val="toc 9"/>
    <w:basedOn w:val="Standard"/>
    <w:next w:val="Standard"/>
    <w:autoRedefine/>
    <w:uiPriority w:val="39"/>
    <w:semiHidden/>
    <w:unhideWhenUsed/>
    <w:rsid w:val="006F3625"/>
    <w:pPr>
      <w:spacing w:after="100"/>
      <w:ind w:left="1758"/>
    </w:pPr>
  </w:style>
  <w:style w:type="numbering" w:customStyle="1" w:styleId="ManuelleGliederungListe">
    <w:name w:val="Manuelle Gliederung Liste"/>
    <w:basedOn w:val="KeineListe"/>
    <w:uiPriority w:val="99"/>
    <w:rsid w:val="0093643F"/>
    <w:pPr>
      <w:numPr>
        <w:numId w:val="6"/>
      </w:numPr>
    </w:pPr>
  </w:style>
  <w:style w:type="paragraph" w:customStyle="1" w:styleId="ManuelleGliederungAbsatz">
    <w:name w:val="Manuelle Gliederung Absatz"/>
    <w:basedOn w:val="Listenabsatz"/>
    <w:rsid w:val="0093643F"/>
    <w:pPr>
      <w:numPr>
        <w:numId w:val="6"/>
      </w:numPr>
    </w:pPr>
  </w:style>
  <w:style w:type="paragraph" w:styleId="Makrotext">
    <w:name w:val="macro"/>
    <w:link w:val="MakrotextZchn"/>
    <w:uiPriority w:val="99"/>
    <w:unhideWhenUsed/>
    <w:rsid w:val="00613392"/>
    <w:pPr>
      <w:tabs>
        <w:tab w:val="left" w:pos="480"/>
        <w:tab w:val="left" w:pos="960"/>
        <w:tab w:val="left" w:pos="1440"/>
        <w:tab w:val="left" w:pos="1920"/>
        <w:tab w:val="left" w:pos="2400"/>
        <w:tab w:val="left" w:pos="2880"/>
        <w:tab w:val="left" w:pos="3360"/>
        <w:tab w:val="left" w:pos="3840"/>
        <w:tab w:val="left" w:pos="4320"/>
      </w:tabs>
      <w:spacing w:after="0" w:line="324" w:lineRule="auto"/>
    </w:pPr>
    <w:rPr>
      <w:rFonts w:ascii="Consolas" w:hAnsi="Consolas"/>
      <w:sz w:val="20"/>
      <w:szCs w:val="20"/>
    </w:rPr>
  </w:style>
  <w:style w:type="character" w:customStyle="1" w:styleId="MakrotextZchn">
    <w:name w:val="Makrotext Zchn"/>
    <w:basedOn w:val="Absatz-Standardschriftart"/>
    <w:link w:val="Makrotext"/>
    <w:uiPriority w:val="99"/>
    <w:rsid w:val="00613392"/>
    <w:rPr>
      <w:rFonts w:ascii="Consolas" w:hAnsi="Consolas"/>
      <w:sz w:val="20"/>
      <w:szCs w:val="20"/>
    </w:rPr>
  </w:style>
  <w:style w:type="table" w:customStyle="1" w:styleId="Infobox">
    <w:name w:val="Infobox"/>
    <w:basedOn w:val="NormaleTabelle"/>
    <w:uiPriority w:val="99"/>
    <w:rsid w:val="00B23FC9"/>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CellMar>
        <w:top w:w="227" w:type="dxa"/>
        <w:left w:w="227" w:type="dxa"/>
        <w:bottom w:w="227" w:type="dxa"/>
        <w:right w:w="227" w:type="dxa"/>
      </w:tblCellMar>
    </w:tblPr>
    <w:tcPr>
      <w:shd w:val="clear" w:color="auto" w:fill="F2F2F2" w:themeFill="background1" w:themeFillShade="F2"/>
    </w:tcPr>
  </w:style>
  <w:style w:type="paragraph" w:customStyle="1" w:styleId="Kastenberschrift">
    <w:name w:val="Kastenüberschrift"/>
    <w:basedOn w:val="Absatzberschrift"/>
    <w:rsid w:val="00186262"/>
    <w:pPr>
      <w:spacing w:before="0" w:after="0"/>
    </w:pPr>
    <w:rPr>
      <w:b w:val="0"/>
      <w:color w:val="FFFFFF" w:themeColor="background1"/>
    </w:rPr>
  </w:style>
  <w:style w:type="character" w:styleId="Kommentarzeichen">
    <w:name w:val="annotation reference"/>
    <w:basedOn w:val="Absatz-Standardschriftart"/>
    <w:uiPriority w:val="99"/>
    <w:semiHidden/>
    <w:unhideWhenUsed/>
    <w:rsid w:val="00BC1312"/>
    <w:rPr>
      <w:sz w:val="16"/>
      <w:szCs w:val="16"/>
    </w:rPr>
  </w:style>
  <w:style w:type="paragraph" w:styleId="Kommentartext">
    <w:name w:val="annotation text"/>
    <w:basedOn w:val="Standard"/>
    <w:link w:val="KommentartextZchn"/>
    <w:uiPriority w:val="99"/>
    <w:unhideWhenUsed/>
    <w:rsid w:val="00BC1312"/>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BC1312"/>
    <w:rPr>
      <w:sz w:val="20"/>
      <w:szCs w:val="20"/>
    </w:rPr>
  </w:style>
  <w:style w:type="character" w:styleId="Hervorhebung">
    <w:name w:val="Emphasis"/>
    <w:basedOn w:val="Absatz-Standardschriftart"/>
    <w:uiPriority w:val="20"/>
    <w:qFormat/>
    <w:rsid w:val="00BC1312"/>
    <w:rPr>
      <w:i/>
      <w:iCs/>
    </w:rPr>
  </w:style>
  <w:style w:type="character" w:customStyle="1" w:styleId="berschrift7Zchn">
    <w:name w:val="Überschrift 7 Zchn"/>
    <w:basedOn w:val="Absatz-Standardschriftart"/>
    <w:link w:val="berschrift7"/>
    <w:uiPriority w:val="9"/>
    <w:rsid w:val="00495D92"/>
    <w:rPr>
      <w:rFonts w:ascii="Corbel" w:eastAsiaTheme="majorEastAsia" w:hAnsi="Corbel" w:cstheme="majorBidi"/>
      <w:i/>
      <w:iCs/>
      <w:color w:val="64352B" w:themeColor="accent1" w:themeShade="7F"/>
    </w:rPr>
  </w:style>
  <w:style w:type="character" w:customStyle="1" w:styleId="berschrift8Zchn">
    <w:name w:val="Überschrift 8 Zchn"/>
    <w:basedOn w:val="Absatz-Standardschriftart"/>
    <w:link w:val="berschrift8"/>
    <w:uiPriority w:val="9"/>
    <w:semiHidden/>
    <w:rsid w:val="00495D92"/>
    <w:rPr>
      <w:rFonts w:ascii="Corbel" w:eastAsiaTheme="majorEastAsia" w:hAnsi="Corbel" w:cstheme="majorBidi"/>
      <w:color w:val="5C6C73" w:themeColor="text1" w:themeTint="D8"/>
      <w:sz w:val="21"/>
      <w:szCs w:val="21"/>
    </w:rPr>
  </w:style>
  <w:style w:type="character" w:customStyle="1" w:styleId="berschrift9Zchn">
    <w:name w:val="Überschrift 9 Zchn"/>
    <w:basedOn w:val="Absatz-Standardschriftart"/>
    <w:link w:val="berschrift9"/>
    <w:uiPriority w:val="9"/>
    <w:semiHidden/>
    <w:rsid w:val="00495D92"/>
    <w:rPr>
      <w:rFonts w:ascii="Corbel" w:eastAsiaTheme="majorEastAsia" w:hAnsi="Corbel" w:cstheme="majorBidi"/>
      <w:i/>
      <w:iCs/>
      <w:color w:val="5C6C73" w:themeColor="text1" w:themeTint="D8"/>
      <w:sz w:val="21"/>
      <w:szCs w:val="21"/>
    </w:rPr>
  </w:style>
  <w:style w:type="character" w:styleId="Fett">
    <w:name w:val="Strong"/>
    <w:basedOn w:val="Absatz-Standardschriftart"/>
    <w:uiPriority w:val="22"/>
    <w:qFormat/>
    <w:rsid w:val="00585EDC"/>
    <w:rPr>
      <w:b/>
      <w:bCs/>
    </w:rPr>
  </w:style>
  <w:style w:type="paragraph" w:styleId="Listenfortsetzung">
    <w:name w:val="List Continue"/>
    <w:basedOn w:val="Aufzhlungszeichen"/>
    <w:uiPriority w:val="99"/>
    <w:unhideWhenUsed/>
    <w:rsid w:val="00585EDC"/>
    <w:pPr>
      <w:numPr>
        <w:numId w:val="0"/>
      </w:numPr>
      <w:spacing w:before="120" w:after="120"/>
      <w:ind w:left="227"/>
      <w:contextualSpacing/>
      <w:jc w:val="both"/>
    </w:pPr>
  </w:style>
  <w:style w:type="paragraph" w:styleId="Endnotentext">
    <w:name w:val="endnote text"/>
    <w:basedOn w:val="Standard"/>
    <w:link w:val="EndnotentextZchn"/>
    <w:uiPriority w:val="99"/>
    <w:semiHidden/>
    <w:unhideWhenUsed/>
    <w:rsid w:val="00585EDC"/>
    <w:pPr>
      <w:spacing w:after="0" w:line="240" w:lineRule="auto"/>
      <w:jc w:val="both"/>
    </w:pPr>
    <w:rPr>
      <w:sz w:val="20"/>
      <w:szCs w:val="20"/>
    </w:rPr>
  </w:style>
  <w:style w:type="character" w:customStyle="1" w:styleId="EndnotentextZchn">
    <w:name w:val="Endnotentext Zchn"/>
    <w:basedOn w:val="Absatz-Standardschriftart"/>
    <w:link w:val="Endnotentext"/>
    <w:uiPriority w:val="99"/>
    <w:semiHidden/>
    <w:rsid w:val="00585EDC"/>
    <w:rPr>
      <w:rFonts w:ascii="Corbel" w:hAnsi="Corbel"/>
      <w:sz w:val="20"/>
      <w:szCs w:val="20"/>
    </w:rPr>
  </w:style>
  <w:style w:type="character" w:styleId="Endnotenzeichen">
    <w:name w:val="endnote reference"/>
    <w:basedOn w:val="Absatz-Standardschriftart"/>
    <w:uiPriority w:val="99"/>
    <w:semiHidden/>
    <w:unhideWhenUsed/>
    <w:rsid w:val="00585EDC"/>
    <w:rPr>
      <w:vertAlign w:val="superscript"/>
    </w:rPr>
  </w:style>
  <w:style w:type="paragraph" w:styleId="Kommentarthema">
    <w:name w:val="annotation subject"/>
    <w:basedOn w:val="Kommentartext"/>
    <w:next w:val="Kommentartext"/>
    <w:link w:val="KommentarthemaZchn"/>
    <w:uiPriority w:val="99"/>
    <w:semiHidden/>
    <w:unhideWhenUsed/>
    <w:rsid w:val="00747BE1"/>
    <w:rPr>
      <w:rFonts w:ascii="Corbel" w:hAnsi="Corbel"/>
      <w:b/>
      <w:bCs/>
    </w:rPr>
  </w:style>
  <w:style w:type="character" w:customStyle="1" w:styleId="KommentarthemaZchn">
    <w:name w:val="Kommentarthema Zchn"/>
    <w:basedOn w:val="KommentartextZchn"/>
    <w:link w:val="Kommentarthema"/>
    <w:uiPriority w:val="99"/>
    <w:semiHidden/>
    <w:rsid w:val="00747BE1"/>
    <w:rPr>
      <w:rFonts w:ascii="Corbel" w:hAnsi="Corbe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autenrieth\Documents\UH\11-Design\2_Projekte\ES\1-Texte\3-Vorlagen\ES-Mate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4B33A20CED4C15A25722E88C91378C"/>
        <w:category>
          <w:name w:val="Allgemein"/>
          <w:gallery w:val="placeholder"/>
        </w:category>
        <w:types>
          <w:type w:val="bbPlcHdr"/>
        </w:types>
        <w:behaviors>
          <w:behavior w:val="content"/>
        </w:behaviors>
        <w:guid w:val="{E570D853-9413-4F1C-B5A2-1DC08A8ABE39}"/>
      </w:docPartPr>
      <w:docPartBody>
        <w:p w:rsidR="005C6E16" w:rsidRDefault="00DC3FEC">
          <w:pPr>
            <w:pStyle w:val="904B33A20CED4C15A25722E88C91378C"/>
          </w:pPr>
          <w:r w:rsidRPr="006D391A">
            <w:rPr>
              <w:rStyle w:val="Platzhaltertext"/>
            </w:rPr>
            <w:t>[Titel]</w:t>
          </w:r>
        </w:p>
      </w:docPartBody>
    </w:docPart>
    <w:docPart>
      <w:docPartPr>
        <w:name w:val="C7BAFB6EF6AE46B3B81EE1E4B0F6311B"/>
        <w:category>
          <w:name w:val="Allgemein"/>
          <w:gallery w:val="placeholder"/>
        </w:category>
        <w:types>
          <w:type w:val="bbPlcHdr"/>
        </w:types>
        <w:behaviors>
          <w:behavior w:val="content"/>
        </w:behaviors>
        <w:guid w:val="{EDCDB087-FFD2-47DC-A175-4F7F5C175FBC}"/>
      </w:docPartPr>
      <w:docPartBody>
        <w:p w:rsidR="005C6E16" w:rsidRDefault="00DC3FEC">
          <w:pPr>
            <w:pStyle w:val="C7BAFB6EF6AE46B3B81EE1E4B0F6311B"/>
          </w:pPr>
          <w:r w:rsidRPr="006D391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EC"/>
    <w:rsid w:val="00055D5D"/>
    <w:rsid w:val="000955B9"/>
    <w:rsid w:val="005C6E16"/>
    <w:rsid w:val="0069494E"/>
    <w:rsid w:val="007F3799"/>
    <w:rsid w:val="00973236"/>
    <w:rsid w:val="00DB09F3"/>
    <w:rsid w:val="00DC3FEC"/>
    <w:rsid w:val="00DE5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04B33A20CED4C15A25722E88C91378C">
    <w:name w:val="904B33A20CED4C15A25722E88C91378C"/>
  </w:style>
  <w:style w:type="paragraph" w:customStyle="1" w:styleId="9E2C3F3CA9EC41F9BE39D0371FCE2551">
    <w:name w:val="9E2C3F3CA9EC41F9BE39D0371FCE2551"/>
  </w:style>
  <w:style w:type="paragraph" w:customStyle="1" w:styleId="2AEBED6B42854A2F92164C3468DC7FCC">
    <w:name w:val="2AEBED6B42854A2F92164C3468DC7FCC"/>
  </w:style>
  <w:style w:type="paragraph" w:customStyle="1" w:styleId="C7BAFB6EF6AE46B3B81EE1E4B0F6311B">
    <w:name w:val="C7BAFB6EF6AE46B3B81EE1E4B0F6311B"/>
  </w:style>
  <w:style w:type="paragraph" w:customStyle="1" w:styleId="DDE7C3A9CBCB405A9CD3F59946D3EFA9">
    <w:name w:val="DDE7C3A9CBCB405A9CD3F59946D3EFA9"/>
    <w:rsid w:val="00055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ES neu">
      <a:dk1>
        <a:srgbClr val="445055"/>
      </a:dk1>
      <a:lt1>
        <a:srgbClr val="FFFFFF"/>
      </a:lt1>
      <a:dk2>
        <a:srgbClr val="69767C"/>
      </a:dk2>
      <a:lt2>
        <a:srgbClr val="D1A193"/>
      </a:lt2>
      <a:accent1>
        <a:srgbClr val="BC7465"/>
      </a:accent1>
      <a:accent2>
        <a:srgbClr val="A74A3F"/>
      </a:accent2>
      <a:accent3>
        <a:srgbClr val="932422"/>
      </a:accent3>
      <a:accent4>
        <a:srgbClr val="445055"/>
      </a:accent4>
      <a:accent5>
        <a:srgbClr val="69767C"/>
      </a:accent5>
      <a:accent6>
        <a:srgbClr val="8E99A0"/>
      </a:accent6>
      <a:hlink>
        <a:srgbClr val="932422"/>
      </a:hlink>
      <a:folHlink>
        <a:srgbClr val="D1A1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2BC8D910281BA4C8025B7E8E09909FC" ma:contentTypeVersion="20" ma:contentTypeDescription="Ein neues Dokument erstellen." ma:contentTypeScope="" ma:versionID="71d0aa20a8b73a725138ace691d91de4">
  <xsd:schema xmlns:xsd="http://www.w3.org/2001/XMLSchema" xmlns:xs="http://www.w3.org/2001/XMLSchema" xmlns:p="http://schemas.microsoft.com/office/2006/metadata/properties" xmlns:ns2="e813d30c-c75a-4113-90d7-8afafb20bbfc" xmlns:ns4="41ac15ab-b8d6-4f1a-b34a-c38e628a1c35" targetNamespace="http://schemas.microsoft.com/office/2006/metadata/properties" ma:root="true" ma:fieldsID="2f7e8488d7df75b40ed85ce3322479ea" ns2:_="" ns4:_="">
    <xsd:import namespace="e813d30c-c75a-4113-90d7-8afafb20bbfc"/>
    <xsd:import namespace="41ac15ab-b8d6-4f1a-b34a-c38e628a1c35"/>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3d30c-c75a-4113-90d7-8afafb20bbfc"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6cdfe1a-daf1-4846-913d-78e86e674ea7}" ma:internalName="TaxCatchAll" ma:showField="CatchAllData" ma:web="e813d30c-c75a-4113-90d7-8afafb20bbf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c15ab-b8d6-4f1a-b34a-c38e628a1c3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13d30c-c75a-4113-90d7-8afafb20bbfc" xsi:nil="true"/>
    <lcf76f155ced4ddcb4097134ff3c332f xmlns="41ac15ab-b8d6-4f1a-b34a-c38e628a1c35">
      <Terms xmlns="http://schemas.microsoft.com/office/infopath/2007/PartnerControls"/>
    </lcf76f155ced4ddcb4097134ff3c332f>
    <TaxKeywordTaxHTField xmlns="e813d30c-c75a-4113-90d7-8afafb20bbfc">
      <Terms xmlns="http://schemas.microsoft.com/office/infopath/2007/PartnerControls"/>
    </TaxKeywordTaxHTField>
    <o3c59185879f4cc6b7822c222937634c xmlns="e813d30c-c75a-4113-90d7-8afafb20bbfc">
      <Terms xmlns="http://schemas.microsoft.com/office/infopath/2007/PartnerControls"/>
    </o3c59185879f4cc6b7822c222937634c>
  </documentManagement>
</p:properties>
</file>

<file path=customXml/itemProps1.xml><?xml version="1.0" encoding="utf-8"?>
<ds:datastoreItem xmlns:ds="http://schemas.openxmlformats.org/officeDocument/2006/customXml" ds:itemID="{8A018080-627D-4E89-BC2F-56A856A661D1}">
  <ds:schemaRefs>
    <ds:schemaRef ds:uri="http://schemas.openxmlformats.org/officeDocument/2006/bibliography"/>
  </ds:schemaRefs>
</ds:datastoreItem>
</file>

<file path=customXml/itemProps2.xml><?xml version="1.0" encoding="utf-8"?>
<ds:datastoreItem xmlns:ds="http://schemas.openxmlformats.org/officeDocument/2006/customXml" ds:itemID="{4CA56B04-81C4-4C61-A06C-54D1E1D29262}"/>
</file>

<file path=customXml/itemProps3.xml><?xml version="1.0" encoding="utf-8"?>
<ds:datastoreItem xmlns:ds="http://schemas.openxmlformats.org/officeDocument/2006/customXml" ds:itemID="{7946C592-F0FD-44D1-AD72-59341FB6565F}"/>
</file>

<file path=customXml/itemProps4.xml><?xml version="1.0" encoding="utf-8"?>
<ds:datastoreItem xmlns:ds="http://schemas.openxmlformats.org/officeDocument/2006/customXml" ds:itemID="{1DF41133-979F-4B7E-B042-47E4E82DF884}"/>
</file>

<file path=docProps/app.xml><?xml version="1.0" encoding="utf-8"?>
<Properties xmlns="http://schemas.openxmlformats.org/officeDocument/2006/extended-properties" xmlns:vt="http://schemas.openxmlformats.org/officeDocument/2006/docPropsVTypes">
  <Template>ES-Material</Template>
  <TotalTime>0</TotalTime>
  <Pages>3</Pages>
  <Words>1045</Words>
  <Characters>6586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Bestätigung des Sportvereins/-verbands</vt:lpstr>
    </vt:vector>
  </TitlesOfParts>
  <Company>Deutsche Sportjugend</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Datenschutz im Zusammenhang mit der            Einsichtnahme in das erweiterte Führungszeugnis</dc:title>
  <dc:subject/>
  <dc:creator>Lea Autenrieth</dc:creator>
  <cp:keywords/>
  <dc:description/>
  <cp:lastModifiedBy>Fabry, Clara Frederike</cp:lastModifiedBy>
  <cp:revision>8</cp:revision>
  <cp:lastPrinted>2023-04-05T15:09:00Z</cp:lastPrinted>
  <dcterms:created xsi:type="dcterms:W3CDTF">2023-04-04T06:30:00Z</dcterms:created>
  <dcterms:modified xsi:type="dcterms:W3CDTF">2023-04-13T08:47:00Z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0x010100A2BC8D910281BA4C8025B7E8E09909FC</vt:lpwstr>
  </property>
  <property fmtid="{D5CDD505-2E9C-101B-9397-08002B2CF9AE}" pid="5" name="MCKnowledgeTag">
    <vt:lpwstr/>
  </property>
</Properties>
</file>